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EB08" w14:textId="77777777" w:rsidR="00513DE2" w:rsidRPr="00513DE2" w:rsidRDefault="00513DE2" w:rsidP="00513DE2">
      <w:pPr>
        <w:rPr>
          <w:b/>
          <w:bCs/>
          <w:sz w:val="28"/>
          <w:szCs w:val="28"/>
          <w:lang w:eastAsia="fi-FI"/>
        </w:rPr>
      </w:pPr>
      <w:r w:rsidRPr="00513DE2">
        <w:rPr>
          <w:b/>
          <w:bCs/>
          <w:sz w:val="28"/>
          <w:szCs w:val="28"/>
          <w:lang w:eastAsia="fi-FI"/>
        </w:rPr>
        <w:t>Sidonnaisuustietojen tietosuojaseloste henkilötietojen käsittelytoimista ja rekisteröidyn oikeuksista</w:t>
      </w:r>
    </w:p>
    <w:p w14:paraId="7EC96BD1" w14:textId="77777777" w:rsidR="00513DE2" w:rsidRPr="00513DE2" w:rsidRDefault="00513DE2" w:rsidP="00513DE2">
      <w:pPr>
        <w:rPr>
          <w:lang w:eastAsia="fi-FI"/>
        </w:rPr>
      </w:pPr>
    </w:p>
    <w:p w14:paraId="103A2FEF" w14:textId="77777777" w:rsidR="00513DE2" w:rsidRPr="00513DE2" w:rsidRDefault="00513DE2" w:rsidP="00513DE2">
      <w:pPr>
        <w:numPr>
          <w:ilvl w:val="0"/>
          <w:numId w:val="17"/>
        </w:numPr>
        <w:rPr>
          <w:b/>
          <w:bCs/>
          <w:sz w:val="24"/>
          <w:szCs w:val="24"/>
          <w:lang w:eastAsia="fi-FI"/>
        </w:rPr>
      </w:pPr>
      <w:r w:rsidRPr="00513DE2">
        <w:rPr>
          <w:b/>
          <w:bCs/>
          <w:sz w:val="24"/>
          <w:szCs w:val="24"/>
          <w:lang w:eastAsia="fi-FI"/>
        </w:rPr>
        <w:t xml:space="preserve">Rekisterinpitäjä </w:t>
      </w:r>
    </w:p>
    <w:p w14:paraId="234D92CE" w14:textId="77777777" w:rsidR="00513DE2" w:rsidRPr="00513DE2" w:rsidRDefault="00513DE2" w:rsidP="00513DE2">
      <w:pPr>
        <w:rPr>
          <w:b/>
          <w:bCs/>
          <w:lang w:eastAsia="fi-FI"/>
        </w:rPr>
      </w:pPr>
    </w:p>
    <w:p w14:paraId="7205BE67" w14:textId="262F4D61" w:rsidR="00513DE2" w:rsidRPr="00513DE2" w:rsidRDefault="00513DE2" w:rsidP="00513DE2">
      <w:pPr>
        <w:rPr>
          <w:lang w:eastAsia="fi-FI"/>
        </w:rPr>
      </w:pPr>
      <w:r w:rsidRPr="00513DE2">
        <w:rPr>
          <w:lang w:eastAsia="fi-FI"/>
        </w:rPr>
        <w:t xml:space="preserve">Pohjois-Savon liitto, Y-tunnus </w:t>
      </w:r>
      <w:r w:rsidR="007E4703" w:rsidRPr="00513DE2">
        <w:rPr>
          <w:lang w:eastAsia="fi-FI"/>
        </w:rPr>
        <w:t>0827616–7</w:t>
      </w:r>
    </w:p>
    <w:p w14:paraId="61665FE4" w14:textId="77777777" w:rsidR="00513DE2" w:rsidRPr="00513DE2" w:rsidRDefault="00513DE2" w:rsidP="00513DE2">
      <w:pPr>
        <w:rPr>
          <w:lang w:eastAsia="fi-FI"/>
        </w:rPr>
      </w:pPr>
      <w:r w:rsidRPr="00513DE2">
        <w:rPr>
          <w:lang w:eastAsia="fi-FI"/>
        </w:rPr>
        <w:t>Sepänkatu 1</w:t>
      </w:r>
    </w:p>
    <w:p w14:paraId="2F798C04" w14:textId="77777777" w:rsidR="00513DE2" w:rsidRPr="00513DE2" w:rsidRDefault="00513DE2" w:rsidP="00513DE2">
      <w:pPr>
        <w:rPr>
          <w:lang w:eastAsia="fi-FI"/>
        </w:rPr>
      </w:pPr>
      <w:r w:rsidRPr="00513DE2">
        <w:rPr>
          <w:lang w:eastAsia="fi-FI"/>
        </w:rPr>
        <w:t>70100 KUOPIO</w:t>
      </w:r>
    </w:p>
    <w:p w14:paraId="64FD354A" w14:textId="77777777" w:rsidR="00513DE2" w:rsidRPr="00513DE2" w:rsidRDefault="00513DE2" w:rsidP="00513DE2">
      <w:pPr>
        <w:rPr>
          <w:lang w:eastAsia="fi-FI"/>
        </w:rPr>
      </w:pPr>
      <w:r w:rsidRPr="00513DE2">
        <w:rPr>
          <w:lang w:eastAsia="fi-FI"/>
        </w:rPr>
        <w:t>Puhelin +358 (0)17 550 1400, sähköposti kirjaamo(at)pohjois-savo.fi</w:t>
      </w:r>
    </w:p>
    <w:p w14:paraId="60F24ECB" w14:textId="77777777" w:rsidR="00513DE2" w:rsidRPr="00513DE2" w:rsidRDefault="00513DE2" w:rsidP="00513DE2">
      <w:pPr>
        <w:rPr>
          <w:lang w:eastAsia="fi-FI"/>
        </w:rPr>
      </w:pPr>
      <w:r w:rsidRPr="00513DE2">
        <w:rPr>
          <w:lang w:eastAsia="fi-FI"/>
        </w:rPr>
        <w:t>Yhteyshenkilö rekisteriä koskevissa asioissa: tietosuojavastaava</w:t>
      </w:r>
    </w:p>
    <w:p w14:paraId="4AC5A5B3" w14:textId="77777777" w:rsidR="00513DE2" w:rsidRPr="00513DE2" w:rsidRDefault="00513DE2" w:rsidP="00513DE2">
      <w:pPr>
        <w:rPr>
          <w:lang w:eastAsia="fi-FI"/>
        </w:rPr>
      </w:pPr>
    </w:p>
    <w:p w14:paraId="1B72A9B5" w14:textId="77777777" w:rsidR="00513DE2" w:rsidRPr="00513DE2" w:rsidRDefault="00513DE2" w:rsidP="00513DE2">
      <w:pPr>
        <w:numPr>
          <w:ilvl w:val="0"/>
          <w:numId w:val="17"/>
        </w:numPr>
        <w:rPr>
          <w:b/>
          <w:bCs/>
          <w:sz w:val="24"/>
          <w:szCs w:val="24"/>
          <w:lang w:eastAsia="fi-FI"/>
        </w:rPr>
      </w:pPr>
      <w:r w:rsidRPr="00513DE2">
        <w:rPr>
          <w:b/>
          <w:bCs/>
          <w:sz w:val="24"/>
          <w:szCs w:val="24"/>
          <w:lang w:eastAsia="fi-FI"/>
        </w:rPr>
        <w:t>Tietosuojavastaava</w:t>
      </w:r>
    </w:p>
    <w:p w14:paraId="18E54AE4" w14:textId="77777777" w:rsidR="00513DE2" w:rsidRPr="00513DE2" w:rsidRDefault="00513DE2" w:rsidP="00513DE2">
      <w:pPr>
        <w:rPr>
          <w:lang w:eastAsia="fi-FI"/>
        </w:rPr>
      </w:pPr>
    </w:p>
    <w:p w14:paraId="2F76C0E8" w14:textId="77777777" w:rsidR="00513DE2" w:rsidRPr="00513DE2" w:rsidRDefault="00513DE2" w:rsidP="00513DE2">
      <w:pPr>
        <w:rPr>
          <w:lang w:eastAsia="fi-FI"/>
        </w:rPr>
      </w:pPr>
      <w:r w:rsidRPr="00513DE2">
        <w:rPr>
          <w:lang w:eastAsia="fi-FI"/>
        </w:rPr>
        <w:t>Nimi: Katja Laakko</w:t>
      </w:r>
    </w:p>
    <w:p w14:paraId="79D340F8" w14:textId="77777777" w:rsidR="00513DE2" w:rsidRPr="00513DE2" w:rsidRDefault="00513DE2" w:rsidP="00513DE2">
      <w:pPr>
        <w:rPr>
          <w:lang w:eastAsia="fi-FI"/>
        </w:rPr>
      </w:pPr>
      <w:r w:rsidRPr="00513DE2">
        <w:rPr>
          <w:lang w:eastAsia="fi-FI"/>
        </w:rPr>
        <w:t>Puhelin 044 714 2638</w:t>
      </w:r>
    </w:p>
    <w:p w14:paraId="38706F3E" w14:textId="77777777" w:rsidR="00513DE2" w:rsidRPr="00513DE2" w:rsidRDefault="00513DE2" w:rsidP="00513DE2">
      <w:pPr>
        <w:rPr>
          <w:lang w:eastAsia="fi-FI"/>
        </w:rPr>
      </w:pPr>
      <w:r w:rsidRPr="00513DE2">
        <w:rPr>
          <w:lang w:eastAsia="fi-FI"/>
        </w:rPr>
        <w:t xml:space="preserve">Sähköposti: </w:t>
      </w:r>
      <w:proofErr w:type="spellStart"/>
      <w:proofErr w:type="gramStart"/>
      <w:r w:rsidRPr="00513DE2">
        <w:rPr>
          <w:lang w:eastAsia="fi-FI"/>
        </w:rPr>
        <w:t>katja.laakko</w:t>
      </w:r>
      <w:proofErr w:type="spellEnd"/>
      <w:proofErr w:type="gramEnd"/>
      <w:r w:rsidRPr="00513DE2">
        <w:rPr>
          <w:lang w:eastAsia="fi-FI"/>
        </w:rPr>
        <w:t>(at)pohjois-savo.fi</w:t>
      </w:r>
    </w:p>
    <w:p w14:paraId="4C686ED2" w14:textId="77777777" w:rsidR="00513DE2" w:rsidRPr="00513DE2" w:rsidRDefault="00513DE2" w:rsidP="00513DE2">
      <w:pPr>
        <w:rPr>
          <w:lang w:eastAsia="fi-FI"/>
        </w:rPr>
      </w:pPr>
    </w:p>
    <w:p w14:paraId="5D704B33" w14:textId="77777777" w:rsidR="00513DE2" w:rsidRPr="00513DE2" w:rsidRDefault="00513DE2" w:rsidP="00513DE2">
      <w:pPr>
        <w:numPr>
          <w:ilvl w:val="0"/>
          <w:numId w:val="17"/>
        </w:numPr>
        <w:rPr>
          <w:b/>
          <w:bCs/>
          <w:sz w:val="24"/>
          <w:szCs w:val="24"/>
          <w:lang w:eastAsia="fi-FI"/>
        </w:rPr>
      </w:pPr>
      <w:r w:rsidRPr="00513DE2">
        <w:rPr>
          <w:b/>
          <w:bCs/>
          <w:sz w:val="24"/>
          <w:szCs w:val="24"/>
          <w:lang w:eastAsia="fi-FI"/>
        </w:rPr>
        <w:t>Henkilötietojen käsittelyn tarkoitus ja peruste</w:t>
      </w:r>
    </w:p>
    <w:p w14:paraId="3801C65C" w14:textId="77777777" w:rsidR="00513DE2" w:rsidRPr="00513DE2" w:rsidRDefault="00513DE2" w:rsidP="00513DE2">
      <w:pPr>
        <w:rPr>
          <w:lang w:eastAsia="fi-FI"/>
        </w:rPr>
      </w:pPr>
    </w:p>
    <w:p w14:paraId="6824448E" w14:textId="6F7224C7" w:rsidR="00513DE2" w:rsidRPr="00513DE2" w:rsidRDefault="00513DE2" w:rsidP="00513DE2">
      <w:pPr>
        <w:jc w:val="both"/>
        <w:rPr>
          <w:lang w:eastAsia="fi-FI"/>
        </w:rPr>
      </w:pPr>
      <w:r w:rsidRPr="00513DE2">
        <w:rPr>
          <w:lang w:eastAsia="fi-FI"/>
        </w:rPr>
        <w:t xml:space="preserve">Rekisterissä käsitellään kuntalain (410/2015) 84 §:n perusteella Pohjois-Savon liiton luottamushenkilöiden ja viranhaltijoiden sidonnaisuusilmoitukset. Kuntalain mukaan eräiden luottamushenkilöiden ja viranhaltijoiden on tehtävä sidonnaisuusilmoitus johtotehtävistään sekä luottamustoimistaan elinkeinotoimintaa harjoittavissa yrityksissä ja muissa yhteisöissä, merkittävästä varallisuudesta sekä muista sidonnaisuuksista, joilla voi olla merkitystä luottamus- tai virkatehtävän hoitamisessa. </w:t>
      </w:r>
    </w:p>
    <w:p w14:paraId="5266F6C4" w14:textId="77777777" w:rsidR="00513DE2" w:rsidRPr="00513DE2" w:rsidRDefault="00513DE2" w:rsidP="00513DE2">
      <w:pPr>
        <w:jc w:val="both"/>
        <w:rPr>
          <w:lang w:eastAsia="fi-FI"/>
        </w:rPr>
      </w:pPr>
    </w:p>
    <w:p w14:paraId="5315AEB8" w14:textId="77777777" w:rsidR="00513DE2" w:rsidRPr="00513DE2" w:rsidRDefault="00513DE2" w:rsidP="00513DE2">
      <w:pPr>
        <w:jc w:val="both"/>
        <w:rPr>
          <w:lang w:eastAsia="fi-FI"/>
        </w:rPr>
      </w:pPr>
      <w:r w:rsidRPr="00513DE2">
        <w:rPr>
          <w:lang w:eastAsia="fi-FI"/>
        </w:rPr>
        <w:t xml:space="preserve">Sidonnaisuusilmoitus tehdään tarkastuslautakunnalle, joka valvoo ilmoitusvelvollisuuden noudattamista ja saattaa ilmoitukset valtuuston tiedoksi. </w:t>
      </w:r>
    </w:p>
    <w:p w14:paraId="01DCA9CE" w14:textId="77777777" w:rsidR="00513DE2" w:rsidRPr="00513DE2" w:rsidRDefault="00513DE2" w:rsidP="00513DE2">
      <w:pPr>
        <w:jc w:val="both"/>
        <w:rPr>
          <w:lang w:eastAsia="fi-FI"/>
        </w:rPr>
      </w:pPr>
    </w:p>
    <w:p w14:paraId="096AF8F7" w14:textId="77777777" w:rsidR="00513DE2" w:rsidRPr="00513DE2" w:rsidRDefault="00513DE2" w:rsidP="00513DE2">
      <w:pPr>
        <w:jc w:val="both"/>
        <w:rPr>
          <w:lang w:eastAsia="fi-FI"/>
        </w:rPr>
      </w:pPr>
      <w:r w:rsidRPr="00513DE2">
        <w:rPr>
          <w:lang w:eastAsia="fi-FI"/>
        </w:rPr>
        <w:t xml:space="preserve">Henkilötietojen käsittelyn oikeusperuste on rekisterinpitäjän lakisääteinen velvoite. </w:t>
      </w:r>
    </w:p>
    <w:p w14:paraId="67DDC6E4" w14:textId="77777777" w:rsidR="00513DE2" w:rsidRPr="00513DE2" w:rsidRDefault="00513DE2" w:rsidP="00513DE2">
      <w:pPr>
        <w:jc w:val="both"/>
        <w:rPr>
          <w:lang w:eastAsia="fi-FI"/>
        </w:rPr>
      </w:pPr>
    </w:p>
    <w:p w14:paraId="4223FB46" w14:textId="1ED6F900" w:rsidR="00513DE2" w:rsidRPr="00513DE2" w:rsidRDefault="00513DE2" w:rsidP="00513DE2">
      <w:pPr>
        <w:jc w:val="both"/>
        <w:rPr>
          <w:lang w:eastAsia="fi-FI"/>
        </w:rPr>
      </w:pPr>
      <w:r w:rsidRPr="00513DE2">
        <w:rPr>
          <w:lang w:eastAsia="fi-FI"/>
        </w:rPr>
        <w:t>Keskeinen lainsäädäntö: Kuntalaki (410/2015 § 84</w:t>
      </w:r>
      <w:r w:rsidR="00042892">
        <w:rPr>
          <w:lang w:eastAsia="fi-FI"/>
        </w:rPr>
        <w:t>)</w:t>
      </w:r>
    </w:p>
    <w:p w14:paraId="796B90E8" w14:textId="77777777" w:rsidR="00513DE2" w:rsidRPr="00513DE2" w:rsidRDefault="00513DE2" w:rsidP="00513DE2">
      <w:pPr>
        <w:rPr>
          <w:lang w:eastAsia="fi-FI"/>
        </w:rPr>
      </w:pPr>
    </w:p>
    <w:p w14:paraId="2EA30460" w14:textId="77777777" w:rsidR="00513DE2" w:rsidRPr="00513DE2" w:rsidRDefault="00513DE2" w:rsidP="00513DE2">
      <w:pPr>
        <w:numPr>
          <w:ilvl w:val="0"/>
          <w:numId w:val="17"/>
        </w:numPr>
        <w:rPr>
          <w:b/>
          <w:bCs/>
          <w:sz w:val="24"/>
          <w:szCs w:val="24"/>
          <w:lang w:eastAsia="fi-FI"/>
        </w:rPr>
      </w:pPr>
      <w:r w:rsidRPr="00513DE2">
        <w:rPr>
          <w:b/>
          <w:bCs/>
          <w:sz w:val="24"/>
          <w:szCs w:val="24"/>
          <w:lang w:eastAsia="fi-FI"/>
        </w:rPr>
        <w:t>Käsiteltävät henkilötiedot</w:t>
      </w:r>
    </w:p>
    <w:p w14:paraId="3EEBA686" w14:textId="77777777" w:rsidR="00513DE2" w:rsidRPr="00513DE2" w:rsidRDefault="00513DE2" w:rsidP="00513DE2">
      <w:pPr>
        <w:rPr>
          <w:b/>
          <w:bCs/>
          <w:lang w:eastAsia="fi-FI"/>
        </w:rPr>
      </w:pPr>
    </w:p>
    <w:p w14:paraId="71603FBD" w14:textId="77777777" w:rsidR="00513DE2" w:rsidRPr="00513DE2" w:rsidRDefault="00513DE2" w:rsidP="00513DE2">
      <w:pPr>
        <w:rPr>
          <w:lang w:eastAsia="fi-FI"/>
        </w:rPr>
      </w:pPr>
      <w:r w:rsidRPr="00513DE2">
        <w:rPr>
          <w:lang w:eastAsia="fi-FI"/>
        </w:rPr>
        <w:t xml:space="preserve">Kuntalain 84 §:ssä mainittujen luottamushenkilöiden ja viranhaltijoiden nimi, tehtävät Pohjois-Savon liitossa, tiedot johto- ja luottamustehtävistä elinkeinotoimintaa harjoittavissa yhteisöissä, merkittävä varallisuus sekä muut sidonnaisuudet, joilla voi olla merkitystä tehtävän hoitamiseen. </w:t>
      </w:r>
    </w:p>
    <w:p w14:paraId="147A266E" w14:textId="77777777" w:rsidR="00513DE2" w:rsidRPr="00513DE2" w:rsidRDefault="00513DE2" w:rsidP="00513DE2">
      <w:pPr>
        <w:rPr>
          <w:lang w:eastAsia="fi-FI"/>
        </w:rPr>
      </w:pPr>
    </w:p>
    <w:p w14:paraId="2D210BAD" w14:textId="77777777" w:rsidR="00513DE2" w:rsidRPr="00513DE2" w:rsidRDefault="00513DE2" w:rsidP="00513DE2">
      <w:pPr>
        <w:rPr>
          <w:b/>
          <w:bCs/>
          <w:lang w:eastAsia="fi-FI"/>
        </w:rPr>
      </w:pPr>
      <w:r w:rsidRPr="00513DE2">
        <w:rPr>
          <w:b/>
          <w:bCs/>
          <w:lang w:eastAsia="fi-FI"/>
        </w:rPr>
        <w:t>Henkilötietojen lähde</w:t>
      </w:r>
    </w:p>
    <w:p w14:paraId="67C9AAC9" w14:textId="77777777" w:rsidR="00513DE2" w:rsidRPr="00513DE2" w:rsidRDefault="00513DE2" w:rsidP="00513DE2">
      <w:pPr>
        <w:rPr>
          <w:lang w:eastAsia="fi-FI"/>
        </w:rPr>
      </w:pPr>
      <w:r w:rsidRPr="00513DE2">
        <w:rPr>
          <w:lang w:eastAsia="fi-FI"/>
        </w:rPr>
        <w:t xml:space="preserve">Tiedot saadaan rekisteröidyltä itseltään. </w:t>
      </w:r>
    </w:p>
    <w:p w14:paraId="3EA9D10A" w14:textId="77777777" w:rsidR="00513DE2" w:rsidRPr="00513DE2" w:rsidRDefault="00513DE2" w:rsidP="00513DE2">
      <w:pPr>
        <w:rPr>
          <w:lang w:eastAsia="fi-FI"/>
        </w:rPr>
      </w:pPr>
    </w:p>
    <w:p w14:paraId="13C53551" w14:textId="77777777" w:rsidR="00513DE2" w:rsidRPr="00513DE2" w:rsidRDefault="00513DE2" w:rsidP="00513DE2">
      <w:pPr>
        <w:rPr>
          <w:b/>
          <w:bCs/>
          <w:lang w:eastAsia="fi-FI"/>
        </w:rPr>
      </w:pPr>
      <w:r w:rsidRPr="00513DE2">
        <w:rPr>
          <w:b/>
          <w:bCs/>
          <w:lang w:eastAsia="fi-FI"/>
        </w:rPr>
        <w:t xml:space="preserve">Henkilötietojen vastaanottajat </w:t>
      </w:r>
    </w:p>
    <w:p w14:paraId="0F9B1F3F" w14:textId="10207970" w:rsidR="00513DE2" w:rsidRPr="00513DE2" w:rsidRDefault="00513DE2" w:rsidP="00513DE2">
      <w:pPr>
        <w:rPr>
          <w:lang w:eastAsia="fi-FI"/>
        </w:rPr>
      </w:pPr>
      <w:r w:rsidRPr="00513DE2">
        <w:rPr>
          <w:lang w:eastAsia="fi-FI"/>
        </w:rPr>
        <w:t>Tie</w:t>
      </w:r>
      <w:r w:rsidR="00E3516B">
        <w:rPr>
          <w:lang w:eastAsia="fi-FI"/>
        </w:rPr>
        <w:t>dot vastaanottaa</w:t>
      </w:r>
      <w:r w:rsidRPr="00513DE2">
        <w:rPr>
          <w:lang w:eastAsia="fi-FI"/>
        </w:rPr>
        <w:t xml:space="preserve"> Pohjois-Savon lii</w:t>
      </w:r>
      <w:r w:rsidR="00124D53">
        <w:rPr>
          <w:lang w:eastAsia="fi-FI"/>
        </w:rPr>
        <w:t xml:space="preserve">ton taloussihteeri. </w:t>
      </w:r>
      <w:r w:rsidR="00E3516B">
        <w:rPr>
          <w:lang w:eastAsia="fi-FI"/>
        </w:rPr>
        <w:t xml:space="preserve"> </w:t>
      </w:r>
      <w:r w:rsidRPr="00513DE2">
        <w:rPr>
          <w:lang w:eastAsia="fi-FI"/>
        </w:rPr>
        <w:t xml:space="preserve"> </w:t>
      </w:r>
    </w:p>
    <w:p w14:paraId="4D0A7DEA" w14:textId="77777777" w:rsidR="00513DE2" w:rsidRPr="00513DE2" w:rsidRDefault="00513DE2" w:rsidP="00513DE2">
      <w:pPr>
        <w:rPr>
          <w:lang w:eastAsia="fi-FI"/>
        </w:rPr>
      </w:pPr>
    </w:p>
    <w:p w14:paraId="268D6588" w14:textId="77777777" w:rsidR="00513DE2" w:rsidRPr="00513DE2" w:rsidRDefault="00513DE2" w:rsidP="00513DE2">
      <w:pPr>
        <w:numPr>
          <w:ilvl w:val="0"/>
          <w:numId w:val="17"/>
        </w:numPr>
        <w:rPr>
          <w:b/>
          <w:bCs/>
          <w:sz w:val="24"/>
          <w:szCs w:val="24"/>
          <w:lang w:eastAsia="fi-FI"/>
        </w:rPr>
      </w:pPr>
      <w:r w:rsidRPr="00513DE2">
        <w:rPr>
          <w:b/>
          <w:bCs/>
          <w:sz w:val="24"/>
          <w:szCs w:val="24"/>
          <w:lang w:eastAsia="fi-FI"/>
        </w:rPr>
        <w:t>Henkilötietojen säilytys</w:t>
      </w:r>
    </w:p>
    <w:p w14:paraId="197CDEFC" w14:textId="77777777" w:rsidR="00513DE2" w:rsidRPr="00513DE2" w:rsidRDefault="00513DE2" w:rsidP="00513DE2">
      <w:pPr>
        <w:rPr>
          <w:lang w:eastAsia="fi-FI"/>
        </w:rPr>
      </w:pPr>
    </w:p>
    <w:p w14:paraId="4FB948E0" w14:textId="77777777" w:rsidR="00DB2DF9" w:rsidRDefault="00DB2DF9" w:rsidP="00513DE2">
      <w:pPr>
        <w:jc w:val="both"/>
        <w:rPr>
          <w:lang w:eastAsia="fi-FI"/>
        </w:rPr>
      </w:pPr>
    </w:p>
    <w:p w14:paraId="7C35B6F7" w14:textId="77777777" w:rsidR="00DB2DF9" w:rsidRDefault="00DB2DF9" w:rsidP="00513DE2">
      <w:pPr>
        <w:jc w:val="both"/>
        <w:rPr>
          <w:lang w:eastAsia="fi-FI"/>
        </w:rPr>
      </w:pPr>
    </w:p>
    <w:p w14:paraId="4FC1A456" w14:textId="011E0EAD" w:rsidR="00370119" w:rsidRDefault="00DB2DF9" w:rsidP="00513DE2">
      <w:pPr>
        <w:jc w:val="both"/>
        <w:rPr>
          <w:lang w:eastAsia="fi-FI"/>
        </w:rPr>
      </w:pPr>
      <w:r>
        <w:rPr>
          <w:lang w:eastAsia="fi-FI"/>
        </w:rPr>
        <w:t xml:space="preserve">Sidonnaisuusilmoitukset talletetaan </w:t>
      </w:r>
      <w:r w:rsidR="001239AD">
        <w:rPr>
          <w:lang w:eastAsia="fi-FI"/>
        </w:rPr>
        <w:t>liiton asianhallintajärjestelmää</w:t>
      </w:r>
      <w:r w:rsidR="00124D53">
        <w:rPr>
          <w:lang w:eastAsia="fi-FI"/>
        </w:rPr>
        <w:t>n. Sidonnaisuus</w:t>
      </w:r>
      <w:r w:rsidR="00370119">
        <w:rPr>
          <w:lang w:eastAsia="fi-FI"/>
        </w:rPr>
        <w:t xml:space="preserve">ilmoituksen tiedot talletetaan liiton </w:t>
      </w:r>
      <w:r w:rsidR="00124D53">
        <w:rPr>
          <w:lang w:eastAsia="fi-FI"/>
        </w:rPr>
        <w:t>luottamushenkilö</w:t>
      </w:r>
      <w:r w:rsidR="006E15D1">
        <w:rPr>
          <w:lang w:eastAsia="fi-FI"/>
        </w:rPr>
        <w:t xml:space="preserve">järjestelmään. </w:t>
      </w:r>
    </w:p>
    <w:p w14:paraId="5E71D580" w14:textId="24D9BA02" w:rsidR="00DB2DF9" w:rsidRDefault="00124D53" w:rsidP="00513DE2">
      <w:pPr>
        <w:jc w:val="both"/>
        <w:rPr>
          <w:lang w:eastAsia="fi-FI"/>
        </w:rPr>
      </w:pPr>
      <w:r>
        <w:rPr>
          <w:lang w:eastAsia="fi-FI"/>
        </w:rPr>
        <w:t xml:space="preserve"> </w:t>
      </w:r>
    </w:p>
    <w:p w14:paraId="52A656B1" w14:textId="5B7F31E4" w:rsidR="00513DE2" w:rsidRDefault="00513DE2" w:rsidP="00513DE2">
      <w:pPr>
        <w:jc w:val="both"/>
        <w:rPr>
          <w:lang w:eastAsia="fi-FI"/>
        </w:rPr>
      </w:pPr>
      <w:r w:rsidRPr="00513DE2">
        <w:rPr>
          <w:lang w:eastAsia="fi-FI"/>
        </w:rPr>
        <w:t>Sidonnaisuusrekisteri</w:t>
      </w:r>
      <w:r w:rsidR="00DB2DF9">
        <w:rPr>
          <w:lang w:eastAsia="fi-FI"/>
        </w:rPr>
        <w:t>n tiedot</w:t>
      </w:r>
      <w:r w:rsidRPr="00513DE2">
        <w:rPr>
          <w:lang w:eastAsia="fi-FI"/>
        </w:rPr>
        <w:t xml:space="preserve"> säilytetään pysyvästi. Säilytysajan perusteena on</w:t>
      </w:r>
      <w:r w:rsidR="0009195B">
        <w:rPr>
          <w:lang w:eastAsia="fi-FI"/>
        </w:rPr>
        <w:t xml:space="preserve"> </w:t>
      </w:r>
      <w:r w:rsidRPr="00513DE2">
        <w:rPr>
          <w:lang w:eastAsia="fi-FI"/>
        </w:rPr>
        <w:t>Kansallisarkiston määräykset ja Kuntaliiton suositukset. Ilmoitusvelvollisuuden piiriin kuuluvan luottamustoimen tai tehtävän päättyessä henkilöä koskevat tiedot poistetaan rekisteristä ja tietoverkosta.</w:t>
      </w:r>
      <w:r w:rsidR="009C4B92">
        <w:rPr>
          <w:lang w:eastAsia="fi-FI"/>
        </w:rPr>
        <w:t xml:space="preserve"> </w:t>
      </w:r>
    </w:p>
    <w:p w14:paraId="4CE580F1" w14:textId="77777777" w:rsidR="004B6580" w:rsidRDefault="004B6580" w:rsidP="00513DE2">
      <w:pPr>
        <w:jc w:val="both"/>
        <w:rPr>
          <w:lang w:eastAsia="fi-FI"/>
        </w:rPr>
      </w:pPr>
    </w:p>
    <w:p w14:paraId="52589CF1" w14:textId="77777777" w:rsidR="00513DE2" w:rsidRPr="00513DE2" w:rsidRDefault="00513DE2" w:rsidP="00513DE2">
      <w:pPr>
        <w:jc w:val="both"/>
        <w:rPr>
          <w:lang w:eastAsia="fi-FI"/>
        </w:rPr>
      </w:pPr>
    </w:p>
    <w:p w14:paraId="2C899ED2" w14:textId="77777777" w:rsidR="00513DE2" w:rsidRPr="00513DE2" w:rsidRDefault="00513DE2" w:rsidP="00513DE2">
      <w:pPr>
        <w:numPr>
          <w:ilvl w:val="0"/>
          <w:numId w:val="17"/>
        </w:numPr>
        <w:jc w:val="both"/>
        <w:rPr>
          <w:b/>
          <w:bCs/>
          <w:sz w:val="24"/>
          <w:szCs w:val="24"/>
          <w:lang w:eastAsia="fi-FI"/>
        </w:rPr>
      </w:pPr>
      <w:r w:rsidRPr="00513DE2">
        <w:rPr>
          <w:b/>
          <w:bCs/>
          <w:sz w:val="24"/>
          <w:szCs w:val="24"/>
          <w:lang w:eastAsia="fi-FI"/>
        </w:rPr>
        <w:t>Tietojen suojaaminen</w:t>
      </w:r>
    </w:p>
    <w:p w14:paraId="369EACE4" w14:textId="77777777" w:rsidR="00513DE2" w:rsidRPr="00513DE2" w:rsidRDefault="00513DE2" w:rsidP="00513DE2">
      <w:pPr>
        <w:jc w:val="both"/>
        <w:rPr>
          <w:lang w:eastAsia="fi-FI"/>
        </w:rPr>
      </w:pPr>
    </w:p>
    <w:p w14:paraId="6B68FBDF" w14:textId="61DA8A34" w:rsidR="00C67B5E" w:rsidRDefault="006E15D1" w:rsidP="00513DE2">
      <w:pPr>
        <w:jc w:val="both"/>
        <w:rPr>
          <w:lang w:eastAsia="fi-FI"/>
        </w:rPr>
      </w:pPr>
      <w:r>
        <w:rPr>
          <w:lang w:eastAsia="fi-FI"/>
        </w:rPr>
        <w:t xml:space="preserve">Pääsy </w:t>
      </w:r>
      <w:r w:rsidR="00C67B5E">
        <w:rPr>
          <w:lang w:eastAsia="fi-FI"/>
        </w:rPr>
        <w:t>Pohjois-Savon liiton asianhallintajärjestelmä</w:t>
      </w:r>
      <w:r>
        <w:rPr>
          <w:lang w:eastAsia="fi-FI"/>
        </w:rPr>
        <w:t xml:space="preserve">än ja luottamushenkilöjärjestelmään </w:t>
      </w:r>
      <w:r>
        <w:t>on suojattu henkilökohtaisilla salasanoilla ja käyttäjätunnuksilla.</w:t>
      </w:r>
    </w:p>
    <w:p w14:paraId="7A8D21EE" w14:textId="77777777" w:rsidR="00C67B5E" w:rsidRDefault="00C67B5E" w:rsidP="00513DE2">
      <w:pPr>
        <w:jc w:val="both"/>
        <w:rPr>
          <w:lang w:eastAsia="fi-FI"/>
        </w:rPr>
      </w:pPr>
    </w:p>
    <w:p w14:paraId="005B6F10" w14:textId="35939A24" w:rsidR="00513DE2" w:rsidRPr="00513DE2" w:rsidRDefault="00513DE2" w:rsidP="00513DE2">
      <w:pPr>
        <w:jc w:val="both"/>
        <w:rPr>
          <w:lang w:eastAsia="fi-FI"/>
        </w:rPr>
      </w:pPr>
      <w:r w:rsidRPr="00513DE2">
        <w:rPr>
          <w:lang w:eastAsia="fi-FI"/>
        </w:rPr>
        <w:t>Pohjois-Savon liiton ajantasaisessa tietoturvasuunnitelmassa kuvataan tietosuojan ja tietoturvan kokonaisuuden hallinta ja tiedonhallintaohjeessa esitetään menetelmät tietosuojan ja tietoturvan toteuttamiseksi. Pohjois-Savon liiton laitteiden teknisen suojauksen varmistaa Istekki Oy.</w:t>
      </w:r>
    </w:p>
    <w:p w14:paraId="4EC0702F" w14:textId="77777777" w:rsidR="00513DE2" w:rsidRPr="00513DE2" w:rsidRDefault="00513DE2" w:rsidP="00513DE2">
      <w:pPr>
        <w:jc w:val="both"/>
        <w:rPr>
          <w:lang w:eastAsia="fi-FI"/>
        </w:rPr>
      </w:pPr>
    </w:p>
    <w:p w14:paraId="479C9DD5" w14:textId="77777777" w:rsidR="00513DE2" w:rsidRPr="00513DE2" w:rsidRDefault="00513DE2" w:rsidP="00513DE2">
      <w:pPr>
        <w:jc w:val="both"/>
        <w:rPr>
          <w:lang w:eastAsia="fi-FI"/>
        </w:rPr>
      </w:pPr>
      <w:r w:rsidRPr="00513DE2">
        <w:rPr>
          <w:lang w:eastAsia="fi-FI"/>
        </w:rPr>
        <w:t xml:space="preserve">Pohjois-Savon liiton henkilökunnalle annetaan tietosuojakoulutusta työn aloittamistilanteessa ja tarvittaessa. Jokainen työntekijä on velvoitettu opiskelemaan tietosuoja-asioita ja suorittamaan siitä testin. Testin suorittamista valvoo tietosuojavastaava. </w:t>
      </w:r>
    </w:p>
    <w:p w14:paraId="5E5FC5AD" w14:textId="77777777" w:rsidR="00513DE2" w:rsidRPr="00513DE2" w:rsidRDefault="00513DE2" w:rsidP="00513DE2">
      <w:pPr>
        <w:jc w:val="both"/>
        <w:rPr>
          <w:lang w:eastAsia="fi-FI"/>
        </w:rPr>
      </w:pPr>
    </w:p>
    <w:p w14:paraId="1B2F5AC3" w14:textId="77777777" w:rsidR="00513DE2" w:rsidRPr="00513DE2" w:rsidRDefault="00513DE2" w:rsidP="00513DE2">
      <w:pPr>
        <w:jc w:val="both"/>
        <w:rPr>
          <w:lang w:eastAsia="fi-FI"/>
        </w:rPr>
      </w:pPr>
      <w:r w:rsidRPr="00513DE2">
        <w:rPr>
          <w:lang w:eastAsia="fi-FI"/>
        </w:rPr>
        <w:t xml:space="preserve">Tietojen salassapitovelvollisuus on kirjattu työntekijöiden tulolomakkeeseen, jonka he allekirjoittavat saadessaan käyttöönsä liiton laitteet, avaimet ja järjestelmien käyttöoikeudet. Käyttöoikeudet määritellään esimiehen toimesta ja niistä pidetään järjestelmien pääkäyttäjien toimesta kirjaa ja ne pidetään ajan tasalla. </w:t>
      </w:r>
    </w:p>
    <w:p w14:paraId="02B9A750" w14:textId="77777777" w:rsidR="00513DE2" w:rsidRPr="00513DE2" w:rsidRDefault="00513DE2" w:rsidP="00513DE2">
      <w:pPr>
        <w:rPr>
          <w:lang w:eastAsia="fi-FI"/>
        </w:rPr>
      </w:pPr>
    </w:p>
    <w:p w14:paraId="27544B95" w14:textId="77777777" w:rsidR="00513DE2" w:rsidRPr="00513DE2" w:rsidRDefault="00513DE2" w:rsidP="00513DE2">
      <w:pPr>
        <w:numPr>
          <w:ilvl w:val="0"/>
          <w:numId w:val="17"/>
        </w:numPr>
        <w:rPr>
          <w:sz w:val="24"/>
          <w:szCs w:val="24"/>
          <w:lang w:eastAsia="fi-FI"/>
        </w:rPr>
      </w:pPr>
      <w:r w:rsidRPr="00513DE2">
        <w:rPr>
          <w:b/>
          <w:bCs/>
          <w:sz w:val="24"/>
          <w:szCs w:val="24"/>
          <w:lang w:eastAsia="fi-FI"/>
        </w:rPr>
        <w:t>Tietojen siirrot ja luovutukset</w:t>
      </w:r>
    </w:p>
    <w:p w14:paraId="67E44A5A" w14:textId="77777777" w:rsidR="00513DE2" w:rsidRPr="00513DE2" w:rsidRDefault="00513DE2" w:rsidP="00513DE2">
      <w:pPr>
        <w:rPr>
          <w:lang w:eastAsia="fi-FI"/>
        </w:rPr>
      </w:pPr>
    </w:p>
    <w:p w14:paraId="3C054A85" w14:textId="77777777" w:rsidR="00513DE2" w:rsidRPr="00513DE2" w:rsidRDefault="00513DE2" w:rsidP="00513DE2">
      <w:pPr>
        <w:rPr>
          <w:b/>
          <w:bCs/>
          <w:lang w:eastAsia="fi-FI"/>
        </w:rPr>
      </w:pPr>
      <w:r w:rsidRPr="00513DE2">
        <w:rPr>
          <w:b/>
          <w:bCs/>
          <w:lang w:eastAsia="fi-FI"/>
        </w:rPr>
        <w:t xml:space="preserve">Säännönmukaiset siirrot ja luovutukset </w:t>
      </w:r>
    </w:p>
    <w:p w14:paraId="0DE55B34" w14:textId="77777777" w:rsidR="00513DE2" w:rsidRPr="00513DE2" w:rsidRDefault="00513DE2" w:rsidP="00513DE2">
      <w:pPr>
        <w:jc w:val="both"/>
        <w:rPr>
          <w:lang w:eastAsia="fi-FI"/>
        </w:rPr>
      </w:pPr>
      <w:r w:rsidRPr="00513DE2">
        <w:rPr>
          <w:lang w:eastAsia="fi-FI"/>
        </w:rPr>
        <w:t xml:space="preserve">Sidonnaisuusilmoitus tehdään kuntalain 84 §:n mukaan tarkastuslautakunnalle, </w:t>
      </w:r>
    </w:p>
    <w:p w14:paraId="32E88EF1" w14:textId="77777777" w:rsidR="00513DE2" w:rsidRPr="00513DE2" w:rsidRDefault="00513DE2" w:rsidP="00513DE2">
      <w:pPr>
        <w:jc w:val="both"/>
        <w:rPr>
          <w:lang w:eastAsia="fi-FI"/>
        </w:rPr>
      </w:pPr>
      <w:r w:rsidRPr="00513DE2">
        <w:rPr>
          <w:lang w:eastAsia="fi-FI"/>
        </w:rPr>
        <w:t xml:space="preserve">joka valvoo ilmoitusvelvollisuuden noudattamista ja saattaa ilmoitukset valtuuston tiedoksi. </w:t>
      </w:r>
    </w:p>
    <w:p w14:paraId="1EC07E1B" w14:textId="77777777" w:rsidR="00513DE2" w:rsidRPr="00513DE2" w:rsidRDefault="00513DE2" w:rsidP="00513DE2">
      <w:pPr>
        <w:jc w:val="both"/>
        <w:rPr>
          <w:lang w:eastAsia="fi-FI"/>
        </w:rPr>
      </w:pPr>
    </w:p>
    <w:p w14:paraId="59B2A162" w14:textId="77777777" w:rsidR="00513DE2" w:rsidRPr="00513DE2" w:rsidRDefault="00513DE2" w:rsidP="00513DE2">
      <w:pPr>
        <w:jc w:val="both"/>
        <w:rPr>
          <w:lang w:eastAsia="fi-FI"/>
        </w:rPr>
      </w:pPr>
      <w:r w:rsidRPr="00513DE2">
        <w:rPr>
          <w:lang w:eastAsia="fi-FI"/>
        </w:rPr>
        <w:t xml:space="preserve">Kuntalain mukaan kunnan, kuntayhtymän on pidettävä sidonnaisuuksista rekisteriä yleisessä tietoverkossa, ellei salassapitoa koskevista säännöksistä muuta johdu. </w:t>
      </w:r>
    </w:p>
    <w:p w14:paraId="34E602B2" w14:textId="77777777" w:rsidR="00513DE2" w:rsidRPr="00513DE2" w:rsidRDefault="00513DE2" w:rsidP="00513DE2">
      <w:pPr>
        <w:jc w:val="both"/>
        <w:rPr>
          <w:lang w:eastAsia="fi-FI"/>
        </w:rPr>
      </w:pPr>
    </w:p>
    <w:p w14:paraId="77023530" w14:textId="77777777" w:rsidR="00513DE2" w:rsidRPr="00513DE2" w:rsidRDefault="00513DE2" w:rsidP="00513DE2">
      <w:pPr>
        <w:jc w:val="both"/>
        <w:rPr>
          <w:lang w:eastAsia="fi-FI"/>
        </w:rPr>
      </w:pPr>
      <w:r w:rsidRPr="00513DE2">
        <w:rPr>
          <w:lang w:eastAsia="fi-FI"/>
        </w:rPr>
        <w:t>Rekisteritietoja ei luovuteta suoramarkkinointiin, markkina- ja mielipidetutkimuksiin, matrikkeleihin tai sukututkimuksiin.</w:t>
      </w:r>
    </w:p>
    <w:p w14:paraId="2ABF5A11" w14:textId="77777777" w:rsidR="00513DE2" w:rsidRPr="00513DE2" w:rsidRDefault="00513DE2" w:rsidP="00513DE2">
      <w:pPr>
        <w:rPr>
          <w:b/>
          <w:bCs/>
          <w:lang w:eastAsia="fi-FI"/>
        </w:rPr>
      </w:pPr>
    </w:p>
    <w:p w14:paraId="09EEF9BF" w14:textId="77777777" w:rsidR="00513DE2" w:rsidRPr="00513DE2" w:rsidRDefault="00513DE2" w:rsidP="00513DE2">
      <w:pPr>
        <w:rPr>
          <w:b/>
          <w:bCs/>
          <w:lang w:eastAsia="fi-FI"/>
        </w:rPr>
      </w:pPr>
      <w:r w:rsidRPr="00513DE2">
        <w:rPr>
          <w:b/>
          <w:bCs/>
          <w:lang w:eastAsia="fi-FI"/>
        </w:rPr>
        <w:t>Tietojen siirto EU:n tai ETA-alueen ulkopuolelle</w:t>
      </w:r>
    </w:p>
    <w:p w14:paraId="1F264030" w14:textId="77777777" w:rsidR="00513DE2" w:rsidRPr="00513DE2" w:rsidRDefault="00513DE2" w:rsidP="00513DE2">
      <w:pPr>
        <w:rPr>
          <w:lang w:eastAsia="fi-FI"/>
        </w:rPr>
      </w:pPr>
      <w:r w:rsidRPr="00513DE2">
        <w:rPr>
          <w:lang w:eastAsia="fi-FI"/>
        </w:rPr>
        <w:t>Pohjois-Savon liitto ei luovuta eikä siirrä sidonnaisuustietoja EU:n tai ETA:n ulkopuolelle tai kansainvälisille järjestöille.</w:t>
      </w:r>
    </w:p>
    <w:p w14:paraId="197941C3" w14:textId="77777777" w:rsidR="00513DE2" w:rsidRPr="00513DE2" w:rsidRDefault="00513DE2" w:rsidP="00513DE2">
      <w:pPr>
        <w:rPr>
          <w:lang w:eastAsia="fi-FI"/>
        </w:rPr>
      </w:pPr>
    </w:p>
    <w:p w14:paraId="5BDCA4E3" w14:textId="77777777" w:rsidR="00513DE2" w:rsidRPr="00513DE2" w:rsidRDefault="00513DE2" w:rsidP="00513DE2">
      <w:pPr>
        <w:numPr>
          <w:ilvl w:val="0"/>
          <w:numId w:val="17"/>
        </w:numPr>
        <w:rPr>
          <w:sz w:val="24"/>
          <w:szCs w:val="24"/>
          <w:lang w:eastAsia="fi-FI"/>
        </w:rPr>
      </w:pPr>
      <w:r w:rsidRPr="00513DE2">
        <w:rPr>
          <w:b/>
          <w:bCs/>
          <w:sz w:val="24"/>
          <w:szCs w:val="24"/>
          <w:lang w:eastAsia="fi-FI"/>
        </w:rPr>
        <w:t>Rekisteröidyn oikeudet</w:t>
      </w:r>
    </w:p>
    <w:p w14:paraId="3AAE8A82" w14:textId="77777777" w:rsidR="00513DE2" w:rsidRPr="00513DE2" w:rsidRDefault="00513DE2" w:rsidP="00513DE2">
      <w:pPr>
        <w:rPr>
          <w:lang w:eastAsia="fi-FI"/>
        </w:rPr>
      </w:pPr>
    </w:p>
    <w:p w14:paraId="5504623C" w14:textId="77777777" w:rsidR="00513DE2" w:rsidRPr="00513DE2" w:rsidRDefault="00513DE2" w:rsidP="00513DE2">
      <w:pPr>
        <w:rPr>
          <w:lang w:eastAsia="fi-FI"/>
        </w:rPr>
      </w:pPr>
      <w:r w:rsidRPr="00513DE2">
        <w:rPr>
          <w:lang w:eastAsia="fi-FI"/>
        </w:rPr>
        <w:t>Rekisteröidyllä on oikeus:</w:t>
      </w:r>
    </w:p>
    <w:p w14:paraId="24397CCD" w14:textId="77777777" w:rsidR="00513DE2" w:rsidRPr="00513DE2" w:rsidRDefault="00513DE2" w:rsidP="00513DE2">
      <w:pPr>
        <w:numPr>
          <w:ilvl w:val="0"/>
          <w:numId w:val="18"/>
        </w:numPr>
        <w:rPr>
          <w:lang w:eastAsia="fi-FI"/>
        </w:rPr>
      </w:pPr>
      <w:r w:rsidRPr="00513DE2">
        <w:rPr>
          <w:lang w:eastAsia="fi-FI"/>
        </w:rPr>
        <w:t>tarkastaa, mitä henkilötietoja hänestä on talletettu rekisteriin</w:t>
      </w:r>
    </w:p>
    <w:p w14:paraId="4C75989E" w14:textId="77777777" w:rsidR="00513DE2" w:rsidRPr="00513DE2" w:rsidRDefault="00513DE2" w:rsidP="00513DE2">
      <w:pPr>
        <w:numPr>
          <w:ilvl w:val="0"/>
          <w:numId w:val="18"/>
        </w:numPr>
        <w:rPr>
          <w:lang w:eastAsia="fi-FI"/>
        </w:rPr>
      </w:pPr>
      <w:r w:rsidRPr="00513DE2">
        <w:rPr>
          <w:lang w:eastAsia="fi-FI"/>
        </w:rPr>
        <w:t>saada virheellinen henkilötieto korjattua</w:t>
      </w:r>
    </w:p>
    <w:p w14:paraId="566CBE90" w14:textId="77777777" w:rsidR="00513DE2" w:rsidRPr="00513DE2" w:rsidRDefault="00513DE2" w:rsidP="00513DE2">
      <w:pPr>
        <w:numPr>
          <w:ilvl w:val="0"/>
          <w:numId w:val="18"/>
        </w:numPr>
        <w:rPr>
          <w:lang w:eastAsia="fi-FI"/>
        </w:rPr>
      </w:pPr>
      <w:r w:rsidRPr="00513DE2">
        <w:rPr>
          <w:lang w:eastAsia="fi-FI"/>
        </w:rPr>
        <w:lastRenderedPageBreak/>
        <w:t>saada tietonsa poistetuksi rekisteristä</w:t>
      </w:r>
    </w:p>
    <w:p w14:paraId="24D779FF" w14:textId="77777777" w:rsidR="00513DE2" w:rsidRPr="00513DE2" w:rsidRDefault="00513DE2" w:rsidP="00513DE2">
      <w:pPr>
        <w:numPr>
          <w:ilvl w:val="0"/>
          <w:numId w:val="18"/>
        </w:numPr>
        <w:rPr>
          <w:lang w:eastAsia="fi-FI"/>
        </w:rPr>
      </w:pPr>
      <w:r w:rsidRPr="00513DE2">
        <w:rPr>
          <w:lang w:eastAsia="fi-FI"/>
        </w:rPr>
        <w:t>rajoittaa tietojen käsittelyä</w:t>
      </w:r>
    </w:p>
    <w:p w14:paraId="797003C0" w14:textId="77777777" w:rsidR="00513DE2" w:rsidRPr="00513DE2" w:rsidRDefault="00513DE2" w:rsidP="00513DE2">
      <w:pPr>
        <w:numPr>
          <w:ilvl w:val="0"/>
          <w:numId w:val="18"/>
        </w:numPr>
        <w:rPr>
          <w:lang w:eastAsia="fi-FI"/>
        </w:rPr>
      </w:pPr>
      <w:r w:rsidRPr="00513DE2">
        <w:rPr>
          <w:lang w:eastAsia="fi-FI"/>
        </w:rPr>
        <w:t>siirtää tiedot järjestelmästä toiseen.</w:t>
      </w:r>
    </w:p>
    <w:p w14:paraId="594CCDF7" w14:textId="77777777" w:rsidR="00513DE2" w:rsidRPr="00513DE2" w:rsidRDefault="00513DE2" w:rsidP="00513DE2">
      <w:pPr>
        <w:rPr>
          <w:lang w:eastAsia="fi-FI"/>
        </w:rPr>
      </w:pPr>
    </w:p>
    <w:p w14:paraId="18BEC2B8" w14:textId="77777777" w:rsidR="00513DE2" w:rsidRDefault="00513DE2" w:rsidP="00513DE2">
      <w:pPr>
        <w:rPr>
          <w:lang w:eastAsia="fi-FI"/>
        </w:rPr>
      </w:pPr>
      <w:r w:rsidRPr="00513DE2">
        <w:rPr>
          <w:lang w:eastAsia="fi-FI"/>
        </w:rPr>
        <w:t>Pyyntö tulee lähettää sähköpostitse kirjaamo(at)pohjois-savo.fi.fi tai postitse Pohjois-Savon liitto, Sepänkatu 1 70100 KUOPIO Viestiin viite "Henkilötietojen tarkastuspyyntö".</w:t>
      </w:r>
    </w:p>
    <w:p w14:paraId="090FEDDB" w14:textId="786368F7" w:rsidR="00513DE2" w:rsidRPr="00513DE2" w:rsidRDefault="00513DE2" w:rsidP="00513DE2">
      <w:pPr>
        <w:rPr>
          <w:lang w:eastAsia="fi-FI"/>
        </w:rPr>
      </w:pPr>
      <w:r w:rsidRPr="00513DE2">
        <w:rPr>
          <w:lang w:eastAsia="fi-FI"/>
        </w:rPr>
        <w:t>Rekisteröidyllä on lisäksi oikeus tehdä valitus tietosuojavaltuutetulle.</w:t>
      </w:r>
    </w:p>
    <w:p w14:paraId="4324AC0C" w14:textId="77777777" w:rsidR="00513DE2" w:rsidRPr="00513DE2" w:rsidRDefault="00513DE2" w:rsidP="00513DE2">
      <w:pPr>
        <w:rPr>
          <w:lang w:eastAsia="fi-FI"/>
        </w:rPr>
      </w:pPr>
    </w:p>
    <w:p w14:paraId="70E918C1" w14:textId="77777777" w:rsidR="00513DE2" w:rsidRPr="00513DE2" w:rsidRDefault="00513DE2" w:rsidP="00513DE2">
      <w:pPr>
        <w:numPr>
          <w:ilvl w:val="0"/>
          <w:numId w:val="17"/>
        </w:numPr>
        <w:rPr>
          <w:b/>
          <w:bCs/>
          <w:sz w:val="24"/>
          <w:szCs w:val="24"/>
          <w:lang w:eastAsia="fi-FI"/>
        </w:rPr>
      </w:pPr>
      <w:r w:rsidRPr="00513DE2">
        <w:rPr>
          <w:b/>
          <w:bCs/>
          <w:sz w:val="24"/>
          <w:szCs w:val="24"/>
          <w:lang w:eastAsia="fi-FI"/>
        </w:rPr>
        <w:t xml:space="preserve">Profilointi </w:t>
      </w:r>
    </w:p>
    <w:p w14:paraId="3967A07F" w14:textId="77777777" w:rsidR="00513DE2" w:rsidRPr="00513DE2" w:rsidRDefault="00513DE2" w:rsidP="00513DE2">
      <w:pPr>
        <w:rPr>
          <w:lang w:eastAsia="fi-FI"/>
        </w:rPr>
      </w:pPr>
    </w:p>
    <w:p w14:paraId="4BAD867F" w14:textId="69773839" w:rsidR="00B926C1" w:rsidRPr="00BA6D4B" w:rsidRDefault="00513DE2" w:rsidP="00513DE2">
      <w:pPr>
        <w:jc w:val="both"/>
        <w:rPr>
          <w:lang w:eastAsia="fi-FI"/>
        </w:rPr>
      </w:pPr>
      <w:r w:rsidRPr="00513DE2">
        <w:rPr>
          <w:lang w:eastAsia="fi-FI"/>
        </w:rPr>
        <w:t>Sidonnaisuuksiin liittyvän tietojen käsittelyn yhteydessä ei tehdä automaattiseen henkilötietojen käsittelyyn perustuvia päätöksiä, joilla on oikeusvaikutuksia henkilöihin tai jotka vaikuttavat henkilöihin merkittävästi, eikä henkilökohtaisten ominaisuuksien arviointia (profilointia).</w:t>
      </w:r>
    </w:p>
    <w:p w14:paraId="5B0DA03C" w14:textId="77777777" w:rsidR="00BA6D4B" w:rsidRDefault="00BA6D4B" w:rsidP="00BA6D4B">
      <w:pPr>
        <w:rPr>
          <w:lang w:eastAsia="fi-FI"/>
        </w:rPr>
      </w:pPr>
    </w:p>
    <w:p w14:paraId="34C8FF6E" w14:textId="77777777" w:rsidR="00CA7E50" w:rsidRPr="00CA7E50" w:rsidRDefault="00CA7E50" w:rsidP="00CA7E50">
      <w:pPr>
        <w:rPr>
          <w:lang w:eastAsia="fi-FI"/>
        </w:rPr>
      </w:pPr>
    </w:p>
    <w:p w14:paraId="1DFBEC70" w14:textId="77777777" w:rsidR="00CA7E50" w:rsidRPr="00CA7E50" w:rsidRDefault="00CA7E50" w:rsidP="00CA7E50">
      <w:pPr>
        <w:rPr>
          <w:lang w:eastAsia="fi-FI"/>
        </w:rPr>
      </w:pPr>
    </w:p>
    <w:p w14:paraId="64AA577B" w14:textId="77777777" w:rsidR="00CA7E50" w:rsidRPr="00CA7E50" w:rsidRDefault="00CA7E50" w:rsidP="00CA7E50">
      <w:pPr>
        <w:rPr>
          <w:lang w:eastAsia="fi-FI"/>
        </w:rPr>
      </w:pPr>
    </w:p>
    <w:p w14:paraId="75EAFEDE" w14:textId="77777777" w:rsidR="00CA7E50" w:rsidRPr="00CA7E50" w:rsidRDefault="00CA7E50" w:rsidP="00CA7E50">
      <w:pPr>
        <w:rPr>
          <w:lang w:eastAsia="fi-FI"/>
        </w:rPr>
      </w:pPr>
    </w:p>
    <w:p w14:paraId="53408E26" w14:textId="77777777" w:rsidR="00CA7E50" w:rsidRPr="00CA7E50" w:rsidRDefault="00CA7E50" w:rsidP="00CA7E50">
      <w:pPr>
        <w:rPr>
          <w:lang w:eastAsia="fi-FI"/>
        </w:rPr>
      </w:pPr>
    </w:p>
    <w:p w14:paraId="6E9A1940" w14:textId="77777777" w:rsidR="00CA7E50" w:rsidRPr="00CA7E50" w:rsidRDefault="00CA7E50" w:rsidP="00CA7E50">
      <w:pPr>
        <w:rPr>
          <w:lang w:eastAsia="fi-FI"/>
        </w:rPr>
      </w:pPr>
    </w:p>
    <w:p w14:paraId="28C79719" w14:textId="77777777" w:rsidR="00CA7E50" w:rsidRPr="00CA7E50" w:rsidRDefault="00CA7E50" w:rsidP="00CA7E50">
      <w:pPr>
        <w:rPr>
          <w:lang w:eastAsia="fi-FI"/>
        </w:rPr>
      </w:pPr>
    </w:p>
    <w:p w14:paraId="0BFC74D3" w14:textId="77777777" w:rsidR="00CA7E50" w:rsidRPr="00CA7E50" w:rsidRDefault="00CA7E50" w:rsidP="00CA7E50">
      <w:pPr>
        <w:rPr>
          <w:lang w:eastAsia="fi-FI"/>
        </w:rPr>
      </w:pPr>
    </w:p>
    <w:p w14:paraId="6F1A74DA" w14:textId="77777777" w:rsidR="00CA7E50" w:rsidRPr="00CA7E50" w:rsidRDefault="00CA7E50" w:rsidP="00CA7E50">
      <w:pPr>
        <w:rPr>
          <w:lang w:eastAsia="fi-FI"/>
        </w:rPr>
      </w:pPr>
    </w:p>
    <w:p w14:paraId="6501C3DB" w14:textId="77777777" w:rsidR="00CA7E50" w:rsidRPr="00CA7E50" w:rsidRDefault="00CA7E50" w:rsidP="00CA7E50">
      <w:pPr>
        <w:rPr>
          <w:lang w:eastAsia="fi-FI"/>
        </w:rPr>
      </w:pPr>
    </w:p>
    <w:p w14:paraId="0FC3A1B9" w14:textId="77777777" w:rsidR="00CA7E50" w:rsidRPr="00CA7E50" w:rsidRDefault="00CA7E50" w:rsidP="00CA7E50">
      <w:pPr>
        <w:rPr>
          <w:lang w:eastAsia="fi-FI"/>
        </w:rPr>
      </w:pPr>
    </w:p>
    <w:p w14:paraId="5F1FDEAB" w14:textId="77777777" w:rsidR="00CA7E50" w:rsidRPr="00CA7E50" w:rsidRDefault="00CA7E50" w:rsidP="00CA7E50">
      <w:pPr>
        <w:rPr>
          <w:lang w:eastAsia="fi-FI"/>
        </w:rPr>
      </w:pPr>
    </w:p>
    <w:p w14:paraId="64AE2341" w14:textId="77777777" w:rsidR="00CA7E50" w:rsidRPr="00CA7E50" w:rsidRDefault="00CA7E50" w:rsidP="00CA7E50">
      <w:pPr>
        <w:rPr>
          <w:lang w:eastAsia="fi-FI"/>
        </w:rPr>
      </w:pPr>
    </w:p>
    <w:p w14:paraId="078B6C5A" w14:textId="77777777" w:rsidR="00CA7E50" w:rsidRPr="00CA7E50" w:rsidRDefault="00CA7E50" w:rsidP="00CA7E50">
      <w:pPr>
        <w:rPr>
          <w:lang w:eastAsia="fi-FI"/>
        </w:rPr>
      </w:pPr>
    </w:p>
    <w:p w14:paraId="0AC87637" w14:textId="77777777" w:rsidR="00CA7E50" w:rsidRPr="00CA7E50" w:rsidRDefault="00CA7E50" w:rsidP="00CA7E50">
      <w:pPr>
        <w:rPr>
          <w:lang w:eastAsia="fi-FI"/>
        </w:rPr>
      </w:pPr>
    </w:p>
    <w:p w14:paraId="476BD454" w14:textId="77777777" w:rsidR="00CA7E50" w:rsidRPr="00CA7E50" w:rsidRDefault="00CA7E50" w:rsidP="00CA7E50">
      <w:pPr>
        <w:rPr>
          <w:lang w:eastAsia="fi-FI"/>
        </w:rPr>
      </w:pPr>
    </w:p>
    <w:p w14:paraId="0EBD64C6" w14:textId="77777777" w:rsidR="00CA7E50" w:rsidRPr="00CA7E50" w:rsidRDefault="00CA7E50" w:rsidP="00CA7E50">
      <w:pPr>
        <w:rPr>
          <w:lang w:eastAsia="fi-FI"/>
        </w:rPr>
      </w:pPr>
    </w:p>
    <w:p w14:paraId="12CFB3A2" w14:textId="77777777" w:rsidR="00CA7E50" w:rsidRPr="00CA7E50" w:rsidRDefault="00CA7E50" w:rsidP="00CA7E50">
      <w:pPr>
        <w:rPr>
          <w:lang w:eastAsia="fi-FI"/>
        </w:rPr>
      </w:pPr>
    </w:p>
    <w:p w14:paraId="452B0E11" w14:textId="77777777" w:rsidR="00CA7E50" w:rsidRPr="00CA7E50" w:rsidRDefault="00CA7E50" w:rsidP="00CA7E50">
      <w:pPr>
        <w:rPr>
          <w:lang w:eastAsia="fi-FI"/>
        </w:rPr>
      </w:pPr>
    </w:p>
    <w:p w14:paraId="1FC76F34" w14:textId="77777777" w:rsidR="00CA7E50" w:rsidRPr="00CA7E50" w:rsidRDefault="00CA7E50" w:rsidP="00CA7E50">
      <w:pPr>
        <w:rPr>
          <w:lang w:eastAsia="fi-FI"/>
        </w:rPr>
      </w:pPr>
    </w:p>
    <w:p w14:paraId="4101ED3D" w14:textId="77777777" w:rsidR="00CA7E50" w:rsidRPr="00CA7E50" w:rsidRDefault="00CA7E50" w:rsidP="00CA7E50">
      <w:pPr>
        <w:rPr>
          <w:lang w:eastAsia="fi-FI"/>
        </w:rPr>
      </w:pPr>
    </w:p>
    <w:p w14:paraId="01F724B7" w14:textId="77777777" w:rsidR="00CA7E50" w:rsidRPr="00CA7E50" w:rsidRDefault="00CA7E50" w:rsidP="00CA7E50">
      <w:pPr>
        <w:rPr>
          <w:lang w:eastAsia="fi-FI"/>
        </w:rPr>
      </w:pPr>
    </w:p>
    <w:p w14:paraId="01483502" w14:textId="77777777" w:rsidR="00CA7E50" w:rsidRPr="00CA7E50" w:rsidRDefault="00CA7E50" w:rsidP="00CA7E50">
      <w:pPr>
        <w:rPr>
          <w:lang w:eastAsia="fi-FI"/>
        </w:rPr>
      </w:pPr>
    </w:p>
    <w:p w14:paraId="4A264DDE" w14:textId="77777777" w:rsidR="00CA7E50" w:rsidRPr="00CA7E50" w:rsidRDefault="00CA7E50" w:rsidP="00CA7E50">
      <w:pPr>
        <w:rPr>
          <w:lang w:eastAsia="fi-FI"/>
        </w:rPr>
      </w:pPr>
    </w:p>
    <w:p w14:paraId="3A861AB4" w14:textId="77777777" w:rsidR="00CA7E50" w:rsidRPr="00CA7E50" w:rsidRDefault="00CA7E50" w:rsidP="00CA7E50">
      <w:pPr>
        <w:rPr>
          <w:lang w:eastAsia="fi-FI"/>
        </w:rPr>
      </w:pPr>
    </w:p>
    <w:p w14:paraId="45BB490D" w14:textId="77777777" w:rsidR="00CA7E50" w:rsidRPr="00CA7E50" w:rsidRDefault="00CA7E50" w:rsidP="00CA7E50">
      <w:pPr>
        <w:rPr>
          <w:lang w:eastAsia="fi-FI"/>
        </w:rPr>
      </w:pPr>
    </w:p>
    <w:p w14:paraId="3CEE5383" w14:textId="77777777" w:rsidR="00CA7E50" w:rsidRPr="00CA7E50" w:rsidRDefault="00CA7E50" w:rsidP="00CA7E50">
      <w:pPr>
        <w:rPr>
          <w:lang w:eastAsia="fi-FI"/>
        </w:rPr>
      </w:pPr>
    </w:p>
    <w:p w14:paraId="1E068FA0" w14:textId="77777777" w:rsidR="00CA7E50" w:rsidRPr="00CA7E50" w:rsidRDefault="00CA7E50" w:rsidP="00CA7E50">
      <w:pPr>
        <w:rPr>
          <w:lang w:eastAsia="fi-FI"/>
        </w:rPr>
      </w:pPr>
    </w:p>
    <w:p w14:paraId="7CC0A817" w14:textId="77777777" w:rsidR="00CA7E50" w:rsidRPr="00CA7E50" w:rsidRDefault="00CA7E50" w:rsidP="00CA7E50">
      <w:pPr>
        <w:rPr>
          <w:lang w:eastAsia="fi-FI"/>
        </w:rPr>
      </w:pPr>
    </w:p>
    <w:p w14:paraId="05FD78B0" w14:textId="77777777" w:rsidR="00CA7E50" w:rsidRPr="00CA7E50" w:rsidRDefault="00CA7E50" w:rsidP="00CA7E50">
      <w:pPr>
        <w:rPr>
          <w:lang w:eastAsia="fi-FI"/>
        </w:rPr>
      </w:pPr>
    </w:p>
    <w:p w14:paraId="680BB500" w14:textId="77777777" w:rsidR="00CA7E50" w:rsidRPr="00CA7E50" w:rsidRDefault="00CA7E50" w:rsidP="00CA7E50">
      <w:pPr>
        <w:rPr>
          <w:lang w:eastAsia="fi-FI"/>
        </w:rPr>
      </w:pPr>
    </w:p>
    <w:p w14:paraId="43BEB819" w14:textId="77777777" w:rsidR="00CA7E50" w:rsidRPr="00CA7E50" w:rsidRDefault="00CA7E50" w:rsidP="00CA7E50">
      <w:pPr>
        <w:rPr>
          <w:lang w:eastAsia="fi-FI"/>
        </w:rPr>
      </w:pPr>
    </w:p>
    <w:p w14:paraId="3F64EA04" w14:textId="77777777" w:rsidR="00CA7E50" w:rsidRPr="00CA7E50" w:rsidRDefault="00CA7E50" w:rsidP="00CA7E50">
      <w:pPr>
        <w:rPr>
          <w:lang w:eastAsia="fi-FI"/>
        </w:rPr>
      </w:pPr>
    </w:p>
    <w:sectPr w:rsidR="00CA7E50" w:rsidRPr="00CA7E50" w:rsidSect="000C2112">
      <w:headerReference w:type="even" r:id="rId11"/>
      <w:headerReference w:type="default" r:id="rId12"/>
      <w:footerReference w:type="even" r:id="rId13"/>
      <w:footerReference w:type="default" r:id="rId14"/>
      <w:headerReference w:type="first" r:id="rId15"/>
      <w:footerReference w:type="first" r:id="rId16"/>
      <w:pgSz w:w="11906" w:h="16838" w:code="9"/>
      <w:pgMar w:top="2268" w:right="851"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CB44" w14:textId="77777777" w:rsidR="00D84C45" w:rsidRDefault="00D84C45" w:rsidP="004E5121">
      <w:r>
        <w:separator/>
      </w:r>
    </w:p>
  </w:endnote>
  <w:endnote w:type="continuationSeparator" w:id="0">
    <w:p w14:paraId="1DF78F3C" w14:textId="77777777" w:rsidR="00D84C45" w:rsidRDefault="00D84C4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B556" w14:textId="77777777" w:rsidR="001E083B" w:rsidRDefault="001E08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886C" w14:textId="77777777" w:rsidR="00D52D73" w:rsidRDefault="00D52D73" w:rsidP="00A6213E">
    <w:pPr>
      <w:pStyle w:val="Alatunniste"/>
      <w:tabs>
        <w:tab w:val="clear" w:pos="4513"/>
        <w:tab w:val="clear" w:pos="9026"/>
        <w:tab w:val="left" w:pos="9072"/>
      </w:tabs>
    </w:pPr>
  </w:p>
  <w:tbl>
    <w:tblPr>
      <w:tblStyle w:val="TaulukkoRuudukko"/>
      <w:tblW w:w="10210" w:type="dxa"/>
      <w:tblInd w:w="-4" w:type="dxa"/>
      <w:tblBorders>
        <w:top w:val="single" w:sz="8" w:space="0" w:color="F9DC0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1583"/>
      <w:gridCol w:w="2183"/>
      <w:gridCol w:w="439"/>
      <w:gridCol w:w="128"/>
      <w:gridCol w:w="108"/>
      <w:gridCol w:w="3264"/>
    </w:tblGrid>
    <w:tr w:rsidR="00E10AC1" w:rsidRPr="006F230E" w14:paraId="7DD32892" w14:textId="77777777" w:rsidTr="00D24A6D">
      <w:tc>
        <w:tcPr>
          <w:tcW w:w="10210" w:type="dxa"/>
          <w:gridSpan w:val="7"/>
          <w:tcBorders>
            <w:bottom w:val="nil"/>
          </w:tcBorders>
        </w:tcPr>
        <w:p w14:paraId="1C3379C5" w14:textId="77777777" w:rsidR="00E10AC1" w:rsidRPr="006F230E" w:rsidRDefault="00E10AC1" w:rsidP="00E10AC1">
          <w:pPr>
            <w:ind w:right="-143"/>
            <w:rPr>
              <w:rFonts w:cs="Lucida Sans Unicode"/>
              <w:i/>
              <w:sz w:val="16"/>
            </w:rPr>
          </w:pPr>
        </w:p>
      </w:tc>
    </w:tr>
    <w:tr w:rsidR="003F0ABD" w:rsidRPr="006F230E" w14:paraId="644AE538" w14:textId="77777777" w:rsidTr="00D24A6D">
      <w:tc>
        <w:tcPr>
          <w:tcW w:w="4088" w:type="dxa"/>
          <w:gridSpan w:val="2"/>
          <w:tcBorders>
            <w:top w:val="nil"/>
            <w:left w:val="nil"/>
            <w:bottom w:val="nil"/>
            <w:right w:val="nil"/>
          </w:tcBorders>
        </w:tcPr>
        <w:p w14:paraId="28C8571C" w14:textId="77777777" w:rsidR="003F0ABD" w:rsidRPr="006F230E" w:rsidRDefault="003F0ABD" w:rsidP="003F0ABD">
          <w:pPr>
            <w:ind w:right="-143"/>
            <w:rPr>
              <w:rFonts w:cs="Lucida Sans Unicode"/>
              <w:i/>
              <w:sz w:val="16"/>
            </w:rPr>
          </w:pPr>
          <w:r w:rsidRPr="006F230E">
            <w:rPr>
              <w:i/>
              <w:sz w:val="16"/>
            </w:rPr>
            <w:t xml:space="preserve">Pohjois-Savon </w:t>
          </w:r>
          <w:r>
            <w:rPr>
              <w:i/>
              <w:sz w:val="16"/>
            </w:rPr>
            <w:t>liitto</w:t>
          </w:r>
        </w:p>
      </w:tc>
      <w:tc>
        <w:tcPr>
          <w:tcW w:w="2622" w:type="dxa"/>
          <w:gridSpan w:val="2"/>
          <w:tcBorders>
            <w:top w:val="nil"/>
            <w:left w:val="nil"/>
            <w:bottom w:val="nil"/>
            <w:right w:val="nil"/>
          </w:tcBorders>
        </w:tcPr>
        <w:p w14:paraId="28C2A092" w14:textId="77777777" w:rsidR="003F0ABD" w:rsidRPr="001941B4" w:rsidRDefault="001941B4" w:rsidP="003F0ABD">
          <w:pPr>
            <w:ind w:right="-143"/>
            <w:rPr>
              <w:i/>
              <w:sz w:val="16"/>
            </w:rPr>
          </w:pPr>
          <w:r w:rsidRPr="001941B4">
            <w:rPr>
              <w:i/>
              <w:sz w:val="16"/>
            </w:rPr>
            <w:t>TIETOA</w:t>
          </w:r>
          <w:r>
            <w:rPr>
              <w:i/>
              <w:sz w:val="16"/>
            </w:rPr>
            <w:t>.</w:t>
          </w:r>
          <w:r w:rsidRPr="001941B4">
            <w:rPr>
              <w:i/>
              <w:sz w:val="16"/>
            </w:rPr>
            <w:t xml:space="preserve"> TAITOA</w:t>
          </w:r>
          <w:r>
            <w:rPr>
              <w:i/>
              <w:sz w:val="16"/>
            </w:rPr>
            <w:t>.</w:t>
          </w:r>
          <w:r w:rsidRPr="001941B4">
            <w:rPr>
              <w:i/>
              <w:sz w:val="16"/>
            </w:rPr>
            <w:t xml:space="preserve"> TEKOJA</w:t>
          </w:r>
          <w:r>
            <w:rPr>
              <w:i/>
              <w:sz w:val="16"/>
            </w:rPr>
            <w:t>.</w:t>
          </w:r>
        </w:p>
      </w:tc>
      <w:tc>
        <w:tcPr>
          <w:tcW w:w="236" w:type="dxa"/>
          <w:gridSpan w:val="2"/>
          <w:tcBorders>
            <w:top w:val="nil"/>
            <w:left w:val="nil"/>
            <w:bottom w:val="nil"/>
            <w:right w:val="nil"/>
          </w:tcBorders>
        </w:tcPr>
        <w:p w14:paraId="4D96BAE2" w14:textId="77777777" w:rsidR="003F0ABD" w:rsidRPr="006F230E" w:rsidRDefault="003F0ABD" w:rsidP="003F0ABD">
          <w:pPr>
            <w:ind w:right="-143"/>
            <w:rPr>
              <w:rFonts w:cs="Lucida Sans Unicode"/>
              <w:i/>
              <w:sz w:val="16"/>
            </w:rPr>
          </w:pPr>
        </w:p>
      </w:tc>
      <w:tc>
        <w:tcPr>
          <w:tcW w:w="3264" w:type="dxa"/>
          <w:tcBorders>
            <w:top w:val="nil"/>
            <w:left w:val="nil"/>
            <w:bottom w:val="nil"/>
            <w:right w:val="nil"/>
          </w:tcBorders>
        </w:tcPr>
        <w:p w14:paraId="2A8C52A2" w14:textId="77777777" w:rsidR="003F0ABD" w:rsidRPr="006F230E" w:rsidRDefault="003F0ABD" w:rsidP="003F0ABD">
          <w:pPr>
            <w:ind w:right="20"/>
            <w:jc w:val="right"/>
            <w:rPr>
              <w:rFonts w:cs="Lucida Sans Unicode"/>
              <w:i/>
              <w:sz w:val="16"/>
            </w:rPr>
          </w:pPr>
          <w:r w:rsidRPr="006F230E">
            <w:rPr>
              <w:rFonts w:cs="Lucida Sans Unicode"/>
              <w:i/>
              <w:sz w:val="16"/>
            </w:rPr>
            <w:t xml:space="preserve">Y-tunnus </w:t>
          </w:r>
          <w:proofErr w:type="gramStart"/>
          <w:r w:rsidRPr="006F230E">
            <w:rPr>
              <w:rFonts w:cs="Lucida Sans Unicode"/>
              <w:i/>
              <w:sz w:val="16"/>
            </w:rPr>
            <w:t>0827616-7</w:t>
          </w:r>
          <w:proofErr w:type="gramEnd"/>
        </w:p>
      </w:tc>
    </w:tr>
    <w:tr w:rsidR="003F0ABD" w:rsidRPr="006F230E" w14:paraId="38973468" w14:textId="77777777" w:rsidTr="00D24A6D">
      <w:tc>
        <w:tcPr>
          <w:tcW w:w="2505" w:type="dxa"/>
          <w:tcBorders>
            <w:top w:val="nil"/>
            <w:left w:val="nil"/>
            <w:bottom w:val="nil"/>
            <w:right w:val="nil"/>
          </w:tcBorders>
        </w:tcPr>
        <w:p w14:paraId="2848836A" w14:textId="77777777" w:rsidR="003F0ABD" w:rsidRPr="006F230E" w:rsidRDefault="003F0ABD" w:rsidP="003F0ABD">
          <w:pPr>
            <w:ind w:right="-143"/>
            <w:rPr>
              <w:i/>
              <w:sz w:val="16"/>
            </w:rPr>
          </w:pPr>
          <w:r w:rsidRPr="006F230E">
            <w:rPr>
              <w:i/>
              <w:sz w:val="16"/>
            </w:rPr>
            <w:t>Sepänkatu 1</w:t>
          </w:r>
        </w:p>
      </w:tc>
      <w:tc>
        <w:tcPr>
          <w:tcW w:w="1583" w:type="dxa"/>
          <w:tcBorders>
            <w:top w:val="nil"/>
            <w:left w:val="nil"/>
            <w:bottom w:val="nil"/>
            <w:right w:val="nil"/>
          </w:tcBorders>
        </w:tcPr>
        <w:p w14:paraId="00E64CD5" w14:textId="77777777" w:rsidR="003F0ABD" w:rsidRPr="006F230E" w:rsidRDefault="003F0ABD" w:rsidP="003F0ABD">
          <w:pPr>
            <w:ind w:right="-143"/>
            <w:rPr>
              <w:rFonts w:cs="Lucida Sans Unicode"/>
              <w:i/>
              <w:sz w:val="16"/>
            </w:rPr>
          </w:pPr>
        </w:p>
      </w:tc>
      <w:tc>
        <w:tcPr>
          <w:tcW w:w="2183" w:type="dxa"/>
          <w:tcBorders>
            <w:top w:val="nil"/>
            <w:left w:val="nil"/>
            <w:bottom w:val="nil"/>
            <w:right w:val="nil"/>
          </w:tcBorders>
        </w:tcPr>
        <w:p w14:paraId="1E1E3A42"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08ADB645"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0B362E34" w14:textId="77777777" w:rsidR="003F0ABD" w:rsidRPr="006F230E" w:rsidRDefault="003F0ABD" w:rsidP="003F0ABD">
          <w:pPr>
            <w:ind w:right="20"/>
            <w:jc w:val="right"/>
            <w:rPr>
              <w:rFonts w:cs="Lucida Sans Unicode"/>
              <w:i/>
              <w:sz w:val="16"/>
            </w:rPr>
          </w:pPr>
          <w:r w:rsidRPr="006F230E">
            <w:rPr>
              <w:rFonts w:cs="Lucida Sans Unicode"/>
              <w:i/>
              <w:sz w:val="16"/>
            </w:rPr>
            <w:t xml:space="preserve">Puhelin </w:t>
          </w:r>
          <w:r w:rsidR="001E083B" w:rsidRPr="001E083B">
            <w:rPr>
              <w:rFonts w:cs="Lucida Sans Unicode"/>
              <w:i/>
              <w:sz w:val="16"/>
            </w:rPr>
            <w:t>+358 (0)17 550 1400</w:t>
          </w:r>
        </w:p>
      </w:tc>
    </w:tr>
    <w:tr w:rsidR="003F0ABD" w:rsidRPr="006F230E" w14:paraId="6AD45142" w14:textId="77777777" w:rsidTr="00D24A6D">
      <w:tc>
        <w:tcPr>
          <w:tcW w:w="2505" w:type="dxa"/>
          <w:tcBorders>
            <w:top w:val="nil"/>
            <w:left w:val="nil"/>
            <w:bottom w:val="nil"/>
            <w:right w:val="nil"/>
          </w:tcBorders>
        </w:tcPr>
        <w:p w14:paraId="1BC23BC2" w14:textId="77777777" w:rsidR="003F0ABD" w:rsidRPr="006F230E" w:rsidRDefault="003F0ABD" w:rsidP="003F0ABD">
          <w:pPr>
            <w:ind w:right="-143"/>
            <w:rPr>
              <w:b/>
              <w:i/>
              <w:sz w:val="16"/>
            </w:rPr>
          </w:pPr>
          <w:r>
            <w:rPr>
              <w:i/>
              <w:sz w:val="16"/>
            </w:rPr>
            <w:t xml:space="preserve">70100 </w:t>
          </w:r>
          <w:r w:rsidRPr="006F230E">
            <w:rPr>
              <w:i/>
              <w:sz w:val="16"/>
            </w:rPr>
            <w:t>Kuopio</w:t>
          </w:r>
        </w:p>
      </w:tc>
      <w:tc>
        <w:tcPr>
          <w:tcW w:w="1583" w:type="dxa"/>
          <w:tcBorders>
            <w:top w:val="nil"/>
            <w:left w:val="nil"/>
            <w:bottom w:val="nil"/>
            <w:right w:val="nil"/>
          </w:tcBorders>
        </w:tcPr>
        <w:p w14:paraId="057B45AA" w14:textId="77777777" w:rsidR="003F0ABD" w:rsidRPr="006F230E" w:rsidRDefault="003F0ABD" w:rsidP="003F0ABD">
          <w:pPr>
            <w:ind w:right="-143"/>
            <w:rPr>
              <w:rFonts w:cs="Lucida Sans Unicode"/>
              <w:b/>
              <w:i/>
              <w:sz w:val="16"/>
            </w:rPr>
          </w:pPr>
        </w:p>
      </w:tc>
      <w:tc>
        <w:tcPr>
          <w:tcW w:w="2183" w:type="dxa"/>
          <w:tcBorders>
            <w:top w:val="nil"/>
            <w:left w:val="nil"/>
            <w:bottom w:val="nil"/>
            <w:right w:val="nil"/>
          </w:tcBorders>
        </w:tcPr>
        <w:p w14:paraId="652C4979"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6F0B8211"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2789C196" w14:textId="77777777" w:rsidR="003F0ABD" w:rsidRPr="006F230E" w:rsidRDefault="003F0ABD" w:rsidP="003F0ABD">
          <w:pPr>
            <w:ind w:right="38"/>
            <w:jc w:val="right"/>
            <w:rPr>
              <w:rFonts w:cs="Lucida Sans Unicode"/>
              <w:i/>
              <w:sz w:val="16"/>
            </w:rPr>
          </w:pPr>
          <w:r w:rsidRPr="006F230E">
            <w:rPr>
              <w:rFonts w:cs="Lucida Sans Unicode"/>
              <w:i/>
              <w:sz w:val="16"/>
            </w:rPr>
            <w:t>kirjaamo@pohjois-savo.fi</w:t>
          </w:r>
        </w:p>
      </w:tc>
    </w:tr>
  </w:tbl>
  <w:p w14:paraId="6E3E52E6" w14:textId="77777777" w:rsidR="006A0790" w:rsidRDefault="006A0790" w:rsidP="001B01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7B09" w14:textId="77777777" w:rsidR="001E083B" w:rsidRDefault="001E08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CE86" w14:textId="77777777" w:rsidR="00D84C45" w:rsidRDefault="00D84C45" w:rsidP="004E5121">
      <w:r>
        <w:separator/>
      </w:r>
    </w:p>
  </w:footnote>
  <w:footnote w:type="continuationSeparator" w:id="0">
    <w:p w14:paraId="172494B2" w14:textId="77777777" w:rsidR="00D84C45" w:rsidRDefault="00D84C4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B152" w14:textId="77777777" w:rsidR="00D52D73" w:rsidRDefault="00AA4425">
    <w:r>
      <w:rPr>
        <w:noProof/>
      </w:rPr>
      <w:pict w14:anchorId="12125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1027"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30"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902"/>
      <w:gridCol w:w="3676"/>
      <w:gridCol w:w="1427"/>
    </w:tblGrid>
    <w:tr w:rsidR="00AD2D04" w14:paraId="00F13D54" w14:textId="77777777" w:rsidTr="00D24A6D">
      <w:tc>
        <w:tcPr>
          <w:tcW w:w="2225" w:type="dxa"/>
        </w:tcPr>
        <w:p w14:paraId="5FB66907" w14:textId="77777777" w:rsidR="00AD2D04" w:rsidRPr="00927556" w:rsidRDefault="00AD2D04" w:rsidP="00427C8B">
          <w:pPr>
            <w:rPr>
              <w:b/>
            </w:rPr>
          </w:pPr>
        </w:p>
      </w:tc>
      <w:tc>
        <w:tcPr>
          <w:tcW w:w="2902" w:type="dxa"/>
          <w:vMerge w:val="restart"/>
        </w:tcPr>
        <w:p w14:paraId="73E82C33" w14:textId="77777777" w:rsidR="00AD2D04" w:rsidRPr="00927556" w:rsidRDefault="00AD2D04" w:rsidP="00427C8B">
          <w:pPr>
            <w:rPr>
              <w:b/>
            </w:rPr>
          </w:pPr>
        </w:p>
      </w:tc>
      <w:tc>
        <w:tcPr>
          <w:tcW w:w="3676" w:type="dxa"/>
        </w:tcPr>
        <w:p w14:paraId="2CF487A1" w14:textId="77777777" w:rsidR="00AD2D04" w:rsidRPr="00FF19F7" w:rsidRDefault="00AD2D04" w:rsidP="00B926C1">
          <w:pPr>
            <w:pStyle w:val="Asiaotsikko"/>
          </w:pPr>
        </w:p>
      </w:tc>
      <w:tc>
        <w:tcPr>
          <w:tcW w:w="1427" w:type="dxa"/>
        </w:tcPr>
        <w:p w14:paraId="3C0402EE" w14:textId="77777777" w:rsidR="00AD2D04" w:rsidRDefault="00AD2D04" w:rsidP="00D24A6D">
          <w:pPr>
            <w:ind w:left="-51" w:right="-108"/>
            <w:jc w:val="right"/>
          </w:pPr>
        </w:p>
      </w:tc>
    </w:tr>
    <w:tr w:rsidR="00CF6501" w14:paraId="06AD11C8" w14:textId="77777777" w:rsidTr="00B926C1">
      <w:trPr>
        <w:trHeight w:val="432"/>
      </w:trPr>
      <w:tc>
        <w:tcPr>
          <w:tcW w:w="2225" w:type="dxa"/>
        </w:tcPr>
        <w:p w14:paraId="41CA8353" w14:textId="77777777" w:rsidR="00CF6501" w:rsidRPr="007C0EEF" w:rsidRDefault="00CF6501" w:rsidP="00427C8B"/>
      </w:tc>
      <w:tc>
        <w:tcPr>
          <w:tcW w:w="2902" w:type="dxa"/>
          <w:vMerge/>
        </w:tcPr>
        <w:p w14:paraId="111CEFC2" w14:textId="77777777" w:rsidR="00CF6501" w:rsidRPr="00CC06E1" w:rsidRDefault="00CF6501" w:rsidP="00427C8B">
          <w:pPr>
            <w:rPr>
              <w:sz w:val="20"/>
            </w:rPr>
          </w:pPr>
        </w:p>
      </w:tc>
      <w:tc>
        <w:tcPr>
          <w:tcW w:w="3676" w:type="dxa"/>
        </w:tcPr>
        <w:p w14:paraId="1E2693EF" w14:textId="77777777" w:rsidR="00CF6501" w:rsidRPr="007C0EEF" w:rsidRDefault="00CF6501" w:rsidP="00427C8B"/>
      </w:tc>
      <w:tc>
        <w:tcPr>
          <w:tcW w:w="1427" w:type="dxa"/>
        </w:tcPr>
        <w:p w14:paraId="490602FA" w14:textId="77777777" w:rsidR="00CF6501" w:rsidRPr="00CC06E1" w:rsidRDefault="00CF6501" w:rsidP="00427C8B">
          <w:pPr>
            <w:rPr>
              <w:sz w:val="20"/>
            </w:rPr>
          </w:pPr>
        </w:p>
      </w:tc>
    </w:tr>
    <w:tr w:rsidR="00CF6501" w14:paraId="2A33EDBB" w14:textId="77777777" w:rsidTr="00D24A6D">
      <w:tc>
        <w:tcPr>
          <w:tcW w:w="5127" w:type="dxa"/>
          <w:gridSpan w:val="2"/>
        </w:tcPr>
        <w:p w14:paraId="388FDAC8" w14:textId="77777777" w:rsidR="00CF6501" w:rsidRPr="00CC06E1" w:rsidRDefault="00CF6501" w:rsidP="00427C8B">
          <w:pPr>
            <w:rPr>
              <w:sz w:val="20"/>
            </w:rPr>
          </w:pPr>
        </w:p>
      </w:tc>
      <w:tc>
        <w:tcPr>
          <w:tcW w:w="3676" w:type="dxa"/>
        </w:tcPr>
        <w:p w14:paraId="01C8FC2F" w14:textId="77777777" w:rsidR="00CF6501" w:rsidRPr="007C0EEF" w:rsidRDefault="00CF6501" w:rsidP="00B926C1"/>
      </w:tc>
      <w:tc>
        <w:tcPr>
          <w:tcW w:w="1427" w:type="dxa"/>
        </w:tcPr>
        <w:p w14:paraId="167F3C2B" w14:textId="77777777" w:rsidR="00CF6501" w:rsidRPr="00CC06E1" w:rsidRDefault="00CF6501" w:rsidP="00427C8B">
          <w:pPr>
            <w:rPr>
              <w:sz w:val="20"/>
            </w:rPr>
          </w:pPr>
        </w:p>
      </w:tc>
    </w:tr>
    <w:tr w:rsidR="00CF6501" w14:paraId="4C9B85C1" w14:textId="77777777" w:rsidTr="00D24A6D">
      <w:tc>
        <w:tcPr>
          <w:tcW w:w="5127" w:type="dxa"/>
          <w:gridSpan w:val="2"/>
        </w:tcPr>
        <w:p w14:paraId="2533DA94" w14:textId="77777777" w:rsidR="00CF6501" w:rsidRPr="00CC06E1" w:rsidRDefault="00CF6501" w:rsidP="00427C8B">
          <w:pPr>
            <w:rPr>
              <w:sz w:val="20"/>
            </w:rPr>
          </w:pPr>
        </w:p>
      </w:tc>
      <w:tc>
        <w:tcPr>
          <w:tcW w:w="3676" w:type="dxa"/>
        </w:tcPr>
        <w:p w14:paraId="515529B8" w14:textId="77777777" w:rsidR="00CF6501" w:rsidRPr="007C0EEF" w:rsidRDefault="00CF6501" w:rsidP="00427C8B">
          <w:pPr>
            <w:tabs>
              <w:tab w:val="left" w:pos="1467"/>
            </w:tabs>
          </w:pPr>
        </w:p>
      </w:tc>
      <w:tc>
        <w:tcPr>
          <w:tcW w:w="1427" w:type="dxa"/>
        </w:tcPr>
        <w:p w14:paraId="4B2E5C66" w14:textId="77777777" w:rsidR="00CF6501" w:rsidRPr="00CC06E1" w:rsidRDefault="00CF6501" w:rsidP="00427C8B">
          <w:pPr>
            <w:rPr>
              <w:sz w:val="20"/>
            </w:rPr>
          </w:pPr>
        </w:p>
      </w:tc>
    </w:tr>
  </w:tbl>
  <w:p w14:paraId="056708A5" w14:textId="77777777" w:rsidR="00D52D73" w:rsidRDefault="001F3F73" w:rsidP="007C0EEF">
    <w:r>
      <w:rPr>
        <w:noProof/>
        <w:lang w:eastAsia="fi-FI"/>
      </w:rPr>
      <w:drawing>
        <wp:anchor distT="0" distB="0" distL="114300" distR="114300" simplePos="0" relativeHeight="251675648" behindDoc="0" locked="0" layoutInCell="1" allowOverlap="1" wp14:anchorId="644561B4" wp14:editId="54C21F97">
          <wp:simplePos x="0" y="0"/>
          <wp:positionH relativeFrom="column">
            <wp:posOffset>-196215</wp:posOffset>
          </wp:positionH>
          <wp:positionV relativeFrom="paragraph">
            <wp:posOffset>-786130</wp:posOffset>
          </wp:positionV>
          <wp:extent cx="2161540" cy="61087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2161540" cy="610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834B" w14:textId="77777777" w:rsidR="00D52D73" w:rsidRDefault="00AA4425">
    <w:r>
      <w:rPr>
        <w:noProof/>
      </w:rPr>
      <w:pict w14:anchorId="3642B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1026"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C1E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2" w15:restartNumberingAfterBreak="0">
    <w:nsid w:val="0EA20180"/>
    <w:multiLevelType w:val="multilevel"/>
    <w:tmpl w:val="7A3E203C"/>
    <w:lvl w:ilvl="0">
      <w:start w:val="1"/>
      <w:numFmt w:val="bullet"/>
      <w:pStyle w:val="IstLuetteloC0"/>
      <w:lvlText w:val="−"/>
      <w:lvlJc w:val="left"/>
      <w:pPr>
        <w:ind w:left="397" w:hanging="397"/>
      </w:pPr>
      <w:rPr>
        <w:rFonts w:ascii="Calibri" w:hAnsi="Calibri" w:hint="default"/>
        <w:b w:val="0"/>
        <w:i w:val="0"/>
        <w:sz w:val="22"/>
      </w:rPr>
    </w:lvl>
    <w:lvl w:ilvl="1">
      <w:start w:val="1"/>
      <w:numFmt w:val="bullet"/>
      <w:lvlText w:val="−"/>
      <w:lvlJc w:val="left"/>
      <w:pPr>
        <w:ind w:left="794" w:hanging="397"/>
      </w:pPr>
      <w:rPr>
        <w:rFonts w:ascii="Calibri" w:hAnsi="Calibri" w:hint="default"/>
        <w:b w:val="0"/>
        <w:i w:val="0"/>
        <w:sz w:val="22"/>
      </w:rPr>
    </w:lvl>
    <w:lvl w:ilvl="2">
      <w:start w:val="1"/>
      <w:numFmt w:val="bullet"/>
      <w:lvlText w:val="−"/>
      <w:lvlJc w:val="left"/>
      <w:pPr>
        <w:ind w:left="1191" w:hanging="397"/>
      </w:pPr>
      <w:rPr>
        <w:rFonts w:ascii="Calibri" w:hAnsi="Calibri" w:hint="default"/>
        <w:b w:val="0"/>
        <w:i w:val="0"/>
        <w:sz w:val="22"/>
      </w:rPr>
    </w:lvl>
    <w:lvl w:ilvl="3">
      <w:start w:val="1"/>
      <w:numFmt w:val="bullet"/>
      <w:lvlText w:val="–"/>
      <w:lvlJc w:val="left"/>
      <w:pPr>
        <w:ind w:left="1588" w:hanging="397"/>
      </w:pPr>
      <w:rPr>
        <w:rFonts w:ascii="Calibri" w:hAnsi="Calibri" w:hint="default"/>
        <w:b w:val="0"/>
        <w:i w:val="0"/>
        <w:sz w:val="22"/>
      </w:rPr>
    </w:lvl>
    <w:lvl w:ilvl="4">
      <w:start w:val="1"/>
      <w:numFmt w:val="bullet"/>
      <w:lvlText w:val="–"/>
      <w:lvlJc w:val="left"/>
      <w:pPr>
        <w:ind w:left="1985" w:hanging="397"/>
      </w:pPr>
      <w:rPr>
        <w:rFonts w:ascii="Calibri" w:hAnsi="Calibri" w:hint="default"/>
        <w:b w:val="0"/>
        <w:i w:val="0"/>
        <w:sz w:val="22"/>
      </w:rPr>
    </w:lvl>
    <w:lvl w:ilvl="5">
      <w:start w:val="1"/>
      <w:numFmt w:val="bullet"/>
      <w:lvlText w:val="–"/>
      <w:lvlJc w:val="left"/>
      <w:pPr>
        <w:ind w:left="2382" w:hanging="397"/>
      </w:pPr>
      <w:rPr>
        <w:rFonts w:ascii="Calibri" w:hAnsi="Calibri" w:hint="default"/>
        <w:b w:val="0"/>
        <w:i w:val="0"/>
        <w:sz w:val="22"/>
      </w:rPr>
    </w:lvl>
    <w:lvl w:ilvl="6">
      <w:start w:val="1"/>
      <w:numFmt w:val="bullet"/>
      <w:lvlText w:val="–"/>
      <w:lvlJc w:val="left"/>
      <w:pPr>
        <w:ind w:left="2779" w:hanging="397"/>
      </w:pPr>
      <w:rPr>
        <w:rFonts w:ascii="Calibri" w:hAnsi="Calibri" w:hint="default"/>
        <w:b w:val="0"/>
        <w:i w:val="0"/>
        <w:sz w:val="22"/>
      </w:rPr>
    </w:lvl>
    <w:lvl w:ilvl="7">
      <w:start w:val="1"/>
      <w:numFmt w:val="bullet"/>
      <w:lvlText w:val="–"/>
      <w:lvlJc w:val="left"/>
      <w:pPr>
        <w:ind w:left="3176" w:hanging="397"/>
      </w:pPr>
      <w:rPr>
        <w:rFonts w:ascii="Calibri" w:hAnsi="Calibri" w:hint="default"/>
        <w:b w:val="0"/>
        <w:i w:val="0"/>
        <w:sz w:val="22"/>
      </w:rPr>
    </w:lvl>
    <w:lvl w:ilvl="8">
      <w:start w:val="1"/>
      <w:numFmt w:val="bullet"/>
      <w:lvlText w:val="–"/>
      <w:lvlJc w:val="left"/>
      <w:pPr>
        <w:ind w:left="3573" w:hanging="397"/>
      </w:pPr>
      <w:rPr>
        <w:rFonts w:ascii="Calibri" w:hAnsi="Calibri" w:hint="default"/>
        <w:b w:val="0"/>
        <w:i w:val="0"/>
        <w:sz w:val="22"/>
      </w:rPr>
    </w:lvl>
  </w:abstractNum>
  <w:abstractNum w:abstractNumId="3" w15:restartNumberingAfterBreak="0">
    <w:nsid w:val="1F7F0BA0"/>
    <w:multiLevelType w:val="multilevel"/>
    <w:tmpl w:val="7B4CB326"/>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23425E"/>
    <w:multiLevelType w:val="multilevel"/>
    <w:tmpl w:val="AB903A2E"/>
    <w:lvl w:ilvl="0">
      <w:start w:val="1"/>
      <w:numFmt w:val="bullet"/>
      <w:pStyle w:val="IstLuetteloC3"/>
      <w:lvlText w:val="−"/>
      <w:lvlJc w:val="left"/>
      <w:pPr>
        <w:ind w:left="4309" w:hanging="397"/>
      </w:pPr>
      <w:rPr>
        <w:rFonts w:ascii="Calibri" w:hAnsi="Calibri" w:hint="default"/>
        <w:b w:val="0"/>
        <w:i w:val="0"/>
        <w:sz w:val="22"/>
      </w:rPr>
    </w:lvl>
    <w:lvl w:ilvl="1">
      <w:start w:val="1"/>
      <w:numFmt w:val="bullet"/>
      <w:lvlText w:val="−"/>
      <w:lvlJc w:val="left"/>
      <w:pPr>
        <w:ind w:left="4706" w:hanging="397"/>
      </w:pPr>
      <w:rPr>
        <w:rFonts w:ascii="Calibri" w:hAnsi="Calibri" w:hint="default"/>
        <w:b w:val="0"/>
        <w:i w:val="0"/>
        <w:sz w:val="22"/>
      </w:rPr>
    </w:lvl>
    <w:lvl w:ilvl="2">
      <w:start w:val="1"/>
      <w:numFmt w:val="bullet"/>
      <w:lvlText w:val="−"/>
      <w:lvlJc w:val="left"/>
      <w:pPr>
        <w:ind w:left="5103" w:hanging="397"/>
      </w:pPr>
      <w:rPr>
        <w:rFonts w:ascii="Calibri" w:hAnsi="Calibri" w:hint="default"/>
        <w:b w:val="0"/>
        <w:i w:val="0"/>
        <w:sz w:val="22"/>
      </w:rPr>
    </w:lvl>
    <w:lvl w:ilvl="3">
      <w:start w:val="1"/>
      <w:numFmt w:val="bullet"/>
      <w:lvlText w:val="–"/>
      <w:lvlJc w:val="left"/>
      <w:pPr>
        <w:ind w:left="5500" w:hanging="397"/>
      </w:pPr>
      <w:rPr>
        <w:rFonts w:ascii="Calibri" w:hAnsi="Calibri" w:hint="default"/>
        <w:b w:val="0"/>
        <w:i w:val="0"/>
        <w:sz w:val="22"/>
      </w:rPr>
    </w:lvl>
    <w:lvl w:ilvl="4">
      <w:start w:val="1"/>
      <w:numFmt w:val="bullet"/>
      <w:lvlText w:val="–"/>
      <w:lvlJc w:val="left"/>
      <w:pPr>
        <w:ind w:left="5897" w:hanging="397"/>
      </w:pPr>
      <w:rPr>
        <w:rFonts w:ascii="Calibri" w:hAnsi="Calibri" w:hint="default"/>
        <w:b w:val="0"/>
        <w:i w:val="0"/>
        <w:sz w:val="22"/>
      </w:rPr>
    </w:lvl>
    <w:lvl w:ilvl="5">
      <w:start w:val="1"/>
      <w:numFmt w:val="bullet"/>
      <w:lvlText w:val="–"/>
      <w:lvlJc w:val="left"/>
      <w:pPr>
        <w:ind w:left="6294" w:hanging="397"/>
      </w:pPr>
      <w:rPr>
        <w:rFonts w:ascii="Calibri" w:hAnsi="Calibri" w:hint="default"/>
        <w:b w:val="0"/>
        <w:i w:val="0"/>
        <w:sz w:val="22"/>
      </w:rPr>
    </w:lvl>
    <w:lvl w:ilvl="6">
      <w:start w:val="1"/>
      <w:numFmt w:val="bullet"/>
      <w:lvlText w:val="–"/>
      <w:lvlJc w:val="left"/>
      <w:pPr>
        <w:ind w:left="6691" w:hanging="397"/>
      </w:pPr>
      <w:rPr>
        <w:rFonts w:ascii="Calibri" w:hAnsi="Calibri" w:hint="default"/>
        <w:b w:val="0"/>
        <w:i w:val="0"/>
        <w:sz w:val="22"/>
      </w:rPr>
    </w:lvl>
    <w:lvl w:ilvl="7">
      <w:start w:val="1"/>
      <w:numFmt w:val="bullet"/>
      <w:lvlText w:val="–"/>
      <w:lvlJc w:val="left"/>
      <w:pPr>
        <w:ind w:left="7088" w:hanging="397"/>
      </w:pPr>
      <w:rPr>
        <w:rFonts w:ascii="Calibri" w:hAnsi="Calibri" w:hint="default"/>
        <w:b w:val="0"/>
        <w:i w:val="0"/>
        <w:sz w:val="22"/>
      </w:rPr>
    </w:lvl>
    <w:lvl w:ilvl="8">
      <w:start w:val="1"/>
      <w:numFmt w:val="bullet"/>
      <w:lvlText w:val="–"/>
      <w:lvlJc w:val="left"/>
      <w:pPr>
        <w:ind w:left="7485" w:hanging="397"/>
      </w:pPr>
      <w:rPr>
        <w:rFonts w:ascii="Calibri" w:hAnsi="Calibri" w:hint="default"/>
        <w:b w:val="0"/>
        <w:i w:val="0"/>
        <w:sz w:val="22"/>
      </w:rPr>
    </w:lvl>
  </w:abstractNum>
  <w:abstractNum w:abstractNumId="5" w15:restartNumberingAfterBreak="0">
    <w:nsid w:val="26676B24"/>
    <w:multiLevelType w:val="multilevel"/>
    <w:tmpl w:val="74FA4056"/>
    <w:lvl w:ilvl="0">
      <w:start w:val="1"/>
      <w:numFmt w:val="bullet"/>
      <w:lvlText w:val="−"/>
      <w:lvlJc w:val="left"/>
      <w:pPr>
        <w:ind w:left="3725" w:hanging="360"/>
      </w:pPr>
      <w:rPr>
        <w:rFonts w:ascii="Georgia" w:hAnsi="Georgia" w:hint="default"/>
      </w:rPr>
    </w:lvl>
    <w:lvl w:ilvl="1">
      <w:start w:val="1"/>
      <w:numFmt w:val="bullet"/>
      <w:lvlText w:val="o"/>
      <w:lvlJc w:val="left"/>
      <w:pPr>
        <w:ind w:left="4445" w:hanging="360"/>
      </w:pPr>
      <w:rPr>
        <w:rFonts w:ascii="Courier New" w:hAnsi="Courier New" w:cs="Courier New" w:hint="default"/>
      </w:rPr>
    </w:lvl>
    <w:lvl w:ilvl="2">
      <w:start w:val="1"/>
      <w:numFmt w:val="bullet"/>
      <w:lvlText w:val=""/>
      <w:lvlJc w:val="left"/>
      <w:pPr>
        <w:ind w:left="5165" w:hanging="360"/>
      </w:pPr>
      <w:rPr>
        <w:rFonts w:ascii="Wingdings" w:hAnsi="Wingdings" w:hint="default"/>
      </w:rPr>
    </w:lvl>
    <w:lvl w:ilvl="3">
      <w:start w:val="1"/>
      <w:numFmt w:val="bullet"/>
      <w:lvlText w:val=""/>
      <w:lvlJc w:val="left"/>
      <w:pPr>
        <w:ind w:left="5885" w:hanging="360"/>
      </w:pPr>
      <w:rPr>
        <w:rFonts w:ascii="Symbol" w:hAnsi="Symbol" w:hint="default"/>
      </w:rPr>
    </w:lvl>
    <w:lvl w:ilvl="4">
      <w:start w:val="1"/>
      <w:numFmt w:val="bullet"/>
      <w:lvlText w:val="o"/>
      <w:lvlJc w:val="left"/>
      <w:pPr>
        <w:ind w:left="6605" w:hanging="360"/>
      </w:pPr>
      <w:rPr>
        <w:rFonts w:ascii="Courier New" w:hAnsi="Courier New" w:cs="Courier New" w:hint="default"/>
      </w:rPr>
    </w:lvl>
    <w:lvl w:ilvl="5">
      <w:start w:val="1"/>
      <w:numFmt w:val="bullet"/>
      <w:lvlText w:val=""/>
      <w:lvlJc w:val="left"/>
      <w:pPr>
        <w:ind w:left="7325" w:hanging="360"/>
      </w:pPr>
      <w:rPr>
        <w:rFonts w:ascii="Wingdings" w:hAnsi="Wingdings" w:hint="default"/>
      </w:rPr>
    </w:lvl>
    <w:lvl w:ilvl="6">
      <w:start w:val="1"/>
      <w:numFmt w:val="bullet"/>
      <w:lvlText w:val=""/>
      <w:lvlJc w:val="left"/>
      <w:pPr>
        <w:ind w:left="8045" w:hanging="360"/>
      </w:pPr>
      <w:rPr>
        <w:rFonts w:ascii="Symbol" w:hAnsi="Symbol" w:hint="default"/>
      </w:rPr>
    </w:lvl>
    <w:lvl w:ilvl="7">
      <w:start w:val="1"/>
      <w:numFmt w:val="bullet"/>
      <w:lvlText w:val="o"/>
      <w:lvlJc w:val="left"/>
      <w:pPr>
        <w:ind w:left="8765" w:hanging="360"/>
      </w:pPr>
      <w:rPr>
        <w:rFonts w:ascii="Courier New" w:hAnsi="Courier New" w:cs="Courier New" w:hint="default"/>
      </w:rPr>
    </w:lvl>
    <w:lvl w:ilvl="8">
      <w:start w:val="1"/>
      <w:numFmt w:val="bullet"/>
      <w:lvlText w:val=""/>
      <w:lvlJc w:val="left"/>
      <w:pPr>
        <w:ind w:left="9485" w:hanging="360"/>
      </w:pPr>
      <w:rPr>
        <w:rFonts w:ascii="Wingdings" w:hAnsi="Wingdings" w:hint="default"/>
      </w:rPr>
    </w:lvl>
  </w:abstractNum>
  <w:abstractNum w:abstractNumId="6" w15:restartNumberingAfterBreak="0">
    <w:nsid w:val="354544D3"/>
    <w:multiLevelType w:val="multilevel"/>
    <w:tmpl w:val="10A4A14C"/>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3CB93CB3"/>
    <w:multiLevelType w:val="multilevel"/>
    <w:tmpl w:val="E5D6D534"/>
    <w:numStyleLink w:val="IstMerkittyluetteloC0"/>
  </w:abstractNum>
  <w:abstractNum w:abstractNumId="8" w15:restartNumberingAfterBreak="0">
    <w:nsid w:val="40606F1C"/>
    <w:multiLevelType w:val="multilevel"/>
    <w:tmpl w:val="B55C2A90"/>
    <w:lvl w:ilvl="0">
      <w:start w:val="1"/>
      <w:numFmt w:val="bullet"/>
      <w:pStyle w:val="IstLuetteloC2"/>
      <w:lvlText w:val="−"/>
      <w:lvlJc w:val="left"/>
      <w:pPr>
        <w:ind w:left="3005" w:hanging="397"/>
      </w:pPr>
      <w:rPr>
        <w:rFonts w:ascii="Calibri" w:hAnsi="Calibri" w:hint="default"/>
        <w:sz w:val="22"/>
      </w:rPr>
    </w:lvl>
    <w:lvl w:ilvl="1">
      <w:start w:val="1"/>
      <w:numFmt w:val="bullet"/>
      <w:lvlText w:val="−"/>
      <w:lvlJc w:val="left"/>
      <w:pPr>
        <w:ind w:left="3402" w:hanging="397"/>
      </w:pPr>
      <w:rPr>
        <w:rFonts w:ascii="Calibri" w:hAnsi="Calibri" w:hint="default"/>
        <w:sz w:val="22"/>
      </w:rPr>
    </w:lvl>
    <w:lvl w:ilvl="2">
      <w:start w:val="1"/>
      <w:numFmt w:val="bullet"/>
      <w:lvlText w:val="−"/>
      <w:lvlJc w:val="left"/>
      <w:pPr>
        <w:ind w:left="3799" w:hanging="397"/>
      </w:pPr>
      <w:rPr>
        <w:rFonts w:ascii="Calibri" w:hAnsi="Calibri" w:hint="default"/>
        <w:sz w:val="22"/>
      </w:rPr>
    </w:lvl>
    <w:lvl w:ilvl="3">
      <w:start w:val="1"/>
      <w:numFmt w:val="bullet"/>
      <w:lvlText w:val="–"/>
      <w:lvlJc w:val="left"/>
      <w:pPr>
        <w:ind w:left="4196" w:hanging="397"/>
      </w:pPr>
      <w:rPr>
        <w:rFonts w:ascii="Calibri" w:hAnsi="Calibri" w:hint="default"/>
        <w:sz w:val="22"/>
      </w:rPr>
    </w:lvl>
    <w:lvl w:ilvl="4">
      <w:start w:val="1"/>
      <w:numFmt w:val="bullet"/>
      <w:lvlText w:val="–"/>
      <w:lvlJc w:val="left"/>
      <w:pPr>
        <w:ind w:left="4593" w:hanging="397"/>
      </w:pPr>
      <w:rPr>
        <w:rFonts w:ascii="Calibri" w:hAnsi="Calibri" w:hint="default"/>
        <w:sz w:val="22"/>
      </w:rPr>
    </w:lvl>
    <w:lvl w:ilvl="5">
      <w:start w:val="1"/>
      <w:numFmt w:val="bullet"/>
      <w:lvlText w:val="–"/>
      <w:lvlJc w:val="left"/>
      <w:pPr>
        <w:ind w:left="4990" w:hanging="397"/>
      </w:pPr>
      <w:rPr>
        <w:rFonts w:ascii="Calibri" w:hAnsi="Calibri" w:hint="default"/>
        <w:sz w:val="22"/>
      </w:rPr>
    </w:lvl>
    <w:lvl w:ilvl="6">
      <w:start w:val="1"/>
      <w:numFmt w:val="bullet"/>
      <w:lvlText w:val="–"/>
      <w:lvlJc w:val="left"/>
      <w:pPr>
        <w:ind w:left="5387" w:hanging="397"/>
      </w:pPr>
      <w:rPr>
        <w:rFonts w:ascii="Calibri" w:hAnsi="Calibri" w:hint="default"/>
        <w:sz w:val="22"/>
      </w:rPr>
    </w:lvl>
    <w:lvl w:ilvl="7">
      <w:start w:val="1"/>
      <w:numFmt w:val="bullet"/>
      <w:lvlText w:val="–"/>
      <w:lvlJc w:val="left"/>
      <w:pPr>
        <w:ind w:left="5784" w:hanging="397"/>
      </w:pPr>
      <w:rPr>
        <w:rFonts w:ascii="Calibri" w:hAnsi="Calibri" w:hint="default"/>
        <w:sz w:val="22"/>
      </w:rPr>
    </w:lvl>
    <w:lvl w:ilvl="8">
      <w:start w:val="1"/>
      <w:numFmt w:val="bullet"/>
      <w:lvlText w:val="–"/>
      <w:lvlJc w:val="left"/>
      <w:pPr>
        <w:ind w:left="6181" w:hanging="397"/>
      </w:pPr>
      <w:rPr>
        <w:rFonts w:ascii="Calibri" w:hAnsi="Calibri" w:hint="default"/>
        <w:sz w:val="22"/>
      </w:rPr>
    </w:lvl>
  </w:abstractNum>
  <w:abstractNum w:abstractNumId="9" w15:restartNumberingAfterBreak="0">
    <w:nsid w:val="48D838DD"/>
    <w:multiLevelType w:val="hybridMultilevel"/>
    <w:tmpl w:val="6ED69BE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50D00155"/>
    <w:multiLevelType w:val="multilevel"/>
    <w:tmpl w:val="48D0A850"/>
    <w:lvl w:ilvl="0">
      <w:start w:val="1"/>
      <w:numFmt w:val="decimal"/>
      <w:pStyle w:val="IstNumOtsikko1"/>
      <w:suff w:val="space"/>
      <w:lvlText w:val="%1"/>
      <w:lvlJc w:val="left"/>
      <w:pPr>
        <w:ind w:left="425" w:hanging="425"/>
      </w:pPr>
      <w:rPr>
        <w:rFonts w:ascii="Calibri" w:hAnsi="Calibri" w:hint="default"/>
        <w:b/>
        <w:i w:val="0"/>
        <w:sz w:val="22"/>
      </w:rPr>
    </w:lvl>
    <w:lvl w:ilvl="1">
      <w:start w:val="1"/>
      <w:numFmt w:val="decimal"/>
      <w:pStyle w:val="IstNumOtsikko2"/>
      <w:suff w:val="space"/>
      <w:lvlText w:val="%1.%2"/>
      <w:lvlJc w:val="left"/>
      <w:pPr>
        <w:ind w:left="1474" w:hanging="1474"/>
      </w:pPr>
      <w:rPr>
        <w:rFonts w:ascii="Calibri" w:hAnsi="Calibri" w:hint="default"/>
        <w:b/>
        <w:i w:val="0"/>
        <w:sz w:val="22"/>
      </w:rPr>
    </w:lvl>
    <w:lvl w:ilvl="2">
      <w:start w:val="1"/>
      <w:numFmt w:val="decimal"/>
      <w:pStyle w:val="IstNumOtsikko3"/>
      <w:suff w:val="space"/>
      <w:lvlText w:val="%1.%2.%3"/>
      <w:lvlJc w:val="left"/>
      <w:pPr>
        <w:ind w:left="1474" w:hanging="1474"/>
      </w:pPr>
      <w:rPr>
        <w:rFonts w:ascii="Calibri" w:hAnsi="Calibri"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C25504"/>
    <w:multiLevelType w:val="hybridMultilevel"/>
    <w:tmpl w:val="0AB28E8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8D0E02"/>
    <w:multiLevelType w:val="multilevel"/>
    <w:tmpl w:val="8E10770E"/>
    <w:numStyleLink w:val="IstmerkittyluetteloC1"/>
  </w:abstractNum>
  <w:abstractNum w:abstractNumId="14"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5"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16" w15:restartNumberingAfterBreak="0">
    <w:nsid w:val="7E281769"/>
    <w:multiLevelType w:val="multilevel"/>
    <w:tmpl w:val="A832F5E4"/>
    <w:lvl w:ilvl="0">
      <w:start w:val="1"/>
      <w:numFmt w:val="bullet"/>
      <w:pStyle w:val="IstLuetteloC1"/>
      <w:lvlText w:val="−"/>
      <w:lvlJc w:val="left"/>
      <w:pPr>
        <w:ind w:left="1701" w:hanging="397"/>
      </w:pPr>
      <w:rPr>
        <w:rFonts w:ascii="Calibri" w:hAnsi="Calibri" w:hint="default"/>
        <w:b w:val="0"/>
        <w:i w:val="0"/>
        <w:sz w:val="22"/>
      </w:rPr>
    </w:lvl>
    <w:lvl w:ilvl="1">
      <w:start w:val="1"/>
      <w:numFmt w:val="bullet"/>
      <w:lvlText w:val="−"/>
      <w:lvlJc w:val="left"/>
      <w:pPr>
        <w:ind w:left="2098" w:hanging="397"/>
      </w:pPr>
      <w:rPr>
        <w:rFonts w:ascii="Calibri" w:hAnsi="Calibri" w:hint="default"/>
        <w:b w:val="0"/>
        <w:i w:val="0"/>
        <w:sz w:val="22"/>
      </w:rPr>
    </w:lvl>
    <w:lvl w:ilvl="2">
      <w:start w:val="1"/>
      <w:numFmt w:val="bullet"/>
      <w:lvlText w:val="−"/>
      <w:lvlJc w:val="left"/>
      <w:pPr>
        <w:tabs>
          <w:tab w:val="num" w:pos="2098"/>
        </w:tabs>
        <w:ind w:left="2495" w:hanging="397"/>
      </w:pPr>
      <w:rPr>
        <w:rFonts w:ascii="Calibri" w:hAnsi="Calibri" w:hint="default"/>
        <w:b w:val="0"/>
        <w:i w:val="0"/>
        <w:sz w:val="22"/>
      </w:rPr>
    </w:lvl>
    <w:lvl w:ilvl="3">
      <w:start w:val="1"/>
      <w:numFmt w:val="bullet"/>
      <w:lvlText w:val="–"/>
      <w:lvlJc w:val="left"/>
      <w:pPr>
        <w:ind w:left="2892" w:hanging="397"/>
      </w:pPr>
      <w:rPr>
        <w:rFonts w:ascii="Calibri" w:hAnsi="Calibri" w:hint="default"/>
        <w:b w:val="0"/>
        <w:i w:val="0"/>
        <w:sz w:val="22"/>
      </w:rPr>
    </w:lvl>
    <w:lvl w:ilvl="4">
      <w:start w:val="1"/>
      <w:numFmt w:val="bullet"/>
      <w:lvlText w:val="–"/>
      <w:lvlJc w:val="left"/>
      <w:pPr>
        <w:ind w:left="3289" w:hanging="397"/>
      </w:pPr>
      <w:rPr>
        <w:rFonts w:ascii="Calibri" w:hAnsi="Calibri" w:hint="default"/>
        <w:b w:val="0"/>
        <w:i w:val="0"/>
        <w:sz w:val="22"/>
      </w:rPr>
    </w:lvl>
    <w:lvl w:ilvl="5">
      <w:start w:val="1"/>
      <w:numFmt w:val="bullet"/>
      <w:lvlText w:val="–"/>
      <w:lvlJc w:val="left"/>
      <w:pPr>
        <w:ind w:left="3686" w:hanging="397"/>
      </w:pPr>
      <w:rPr>
        <w:rFonts w:ascii="Calibri" w:hAnsi="Calibri" w:hint="default"/>
        <w:b w:val="0"/>
        <w:i w:val="0"/>
        <w:sz w:val="22"/>
      </w:rPr>
    </w:lvl>
    <w:lvl w:ilvl="6">
      <w:start w:val="1"/>
      <w:numFmt w:val="bullet"/>
      <w:lvlText w:val="–"/>
      <w:lvlJc w:val="left"/>
      <w:pPr>
        <w:ind w:left="4083" w:hanging="397"/>
      </w:pPr>
      <w:rPr>
        <w:rFonts w:ascii="Calibri" w:hAnsi="Calibri" w:hint="default"/>
        <w:b w:val="0"/>
        <w:i w:val="0"/>
        <w:sz w:val="22"/>
      </w:rPr>
    </w:lvl>
    <w:lvl w:ilvl="7">
      <w:start w:val="1"/>
      <w:numFmt w:val="bullet"/>
      <w:lvlText w:val="–"/>
      <w:lvlJc w:val="left"/>
      <w:pPr>
        <w:ind w:left="4480" w:hanging="397"/>
      </w:pPr>
      <w:rPr>
        <w:rFonts w:ascii="Calibri" w:hAnsi="Calibri" w:hint="default"/>
        <w:b w:val="0"/>
        <w:i w:val="0"/>
        <w:sz w:val="22"/>
      </w:rPr>
    </w:lvl>
    <w:lvl w:ilvl="8">
      <w:start w:val="1"/>
      <w:numFmt w:val="bullet"/>
      <w:lvlText w:val="–"/>
      <w:lvlJc w:val="left"/>
      <w:pPr>
        <w:ind w:left="4877" w:hanging="397"/>
      </w:pPr>
      <w:rPr>
        <w:rFonts w:ascii="Calibri" w:hAnsi="Calibri" w:hint="default"/>
        <w:b w:val="0"/>
        <w:i w:val="0"/>
        <w:sz w:val="22"/>
      </w:rPr>
    </w:lvl>
  </w:abstractNum>
  <w:num w:numId="1" w16cid:durableId="1840730450">
    <w:abstractNumId w:val="1"/>
  </w:num>
  <w:num w:numId="2" w16cid:durableId="911742465">
    <w:abstractNumId w:val="15"/>
  </w:num>
  <w:num w:numId="3" w16cid:durableId="1458403398">
    <w:abstractNumId w:val="14"/>
  </w:num>
  <w:num w:numId="4" w16cid:durableId="1786845926">
    <w:abstractNumId w:val="6"/>
  </w:num>
  <w:num w:numId="5" w16cid:durableId="293996137">
    <w:abstractNumId w:val="7"/>
  </w:num>
  <w:num w:numId="6" w16cid:durableId="780998000">
    <w:abstractNumId w:val="12"/>
  </w:num>
  <w:num w:numId="7" w16cid:durableId="1461724646">
    <w:abstractNumId w:val="10"/>
  </w:num>
  <w:num w:numId="8" w16cid:durableId="16562">
    <w:abstractNumId w:val="13"/>
  </w:num>
  <w:num w:numId="9" w16cid:durableId="932515436">
    <w:abstractNumId w:val="5"/>
  </w:num>
  <w:num w:numId="10" w16cid:durableId="45103501">
    <w:abstractNumId w:val="2"/>
  </w:num>
  <w:num w:numId="11" w16cid:durableId="287472425">
    <w:abstractNumId w:val="16"/>
  </w:num>
  <w:num w:numId="12" w16cid:durableId="1248878936">
    <w:abstractNumId w:val="8"/>
  </w:num>
  <w:num w:numId="13" w16cid:durableId="1672566413">
    <w:abstractNumId w:val="4"/>
  </w:num>
  <w:num w:numId="14" w16cid:durableId="1421875184">
    <w:abstractNumId w:val="0"/>
  </w:num>
  <w:num w:numId="15" w16cid:durableId="1646859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4529652">
    <w:abstractNumId w:val="3"/>
  </w:num>
  <w:num w:numId="17" w16cid:durableId="1234778213">
    <w:abstractNumId w:val="11"/>
  </w:num>
  <w:num w:numId="18" w16cid:durableId="9190960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E2"/>
    <w:rsid w:val="000044DB"/>
    <w:rsid w:val="000310EF"/>
    <w:rsid w:val="00042892"/>
    <w:rsid w:val="00045225"/>
    <w:rsid w:val="000800F9"/>
    <w:rsid w:val="00082DCE"/>
    <w:rsid w:val="0009195B"/>
    <w:rsid w:val="000B4D6A"/>
    <w:rsid w:val="000B7BDE"/>
    <w:rsid w:val="000C2112"/>
    <w:rsid w:val="000D30D4"/>
    <w:rsid w:val="000D5063"/>
    <w:rsid w:val="000E34FE"/>
    <w:rsid w:val="000E6346"/>
    <w:rsid w:val="00101DAA"/>
    <w:rsid w:val="001239AD"/>
    <w:rsid w:val="00124D53"/>
    <w:rsid w:val="001250C4"/>
    <w:rsid w:val="00126F95"/>
    <w:rsid w:val="00136A37"/>
    <w:rsid w:val="00157064"/>
    <w:rsid w:val="00177DB6"/>
    <w:rsid w:val="001941B4"/>
    <w:rsid w:val="00195B07"/>
    <w:rsid w:val="001A605D"/>
    <w:rsid w:val="001B0179"/>
    <w:rsid w:val="001C0EFD"/>
    <w:rsid w:val="001C10FF"/>
    <w:rsid w:val="001C6573"/>
    <w:rsid w:val="001D2C08"/>
    <w:rsid w:val="001E083B"/>
    <w:rsid w:val="001E1669"/>
    <w:rsid w:val="001F3F73"/>
    <w:rsid w:val="001F4652"/>
    <w:rsid w:val="002173E6"/>
    <w:rsid w:val="00233E40"/>
    <w:rsid w:val="00236531"/>
    <w:rsid w:val="00236D25"/>
    <w:rsid w:val="00247AD1"/>
    <w:rsid w:val="0026375C"/>
    <w:rsid w:val="00263B2B"/>
    <w:rsid w:val="002651B2"/>
    <w:rsid w:val="00274517"/>
    <w:rsid w:val="00285711"/>
    <w:rsid w:val="002878FF"/>
    <w:rsid w:val="00291009"/>
    <w:rsid w:val="0029209D"/>
    <w:rsid w:val="00293165"/>
    <w:rsid w:val="00296577"/>
    <w:rsid w:val="002C481D"/>
    <w:rsid w:val="002E111D"/>
    <w:rsid w:val="002F6C84"/>
    <w:rsid w:val="003217CB"/>
    <w:rsid w:val="00370119"/>
    <w:rsid w:val="0038530D"/>
    <w:rsid w:val="0039795D"/>
    <w:rsid w:val="00397AB7"/>
    <w:rsid w:val="003A0257"/>
    <w:rsid w:val="003B0F8C"/>
    <w:rsid w:val="003C05C8"/>
    <w:rsid w:val="003C1CC3"/>
    <w:rsid w:val="003C4594"/>
    <w:rsid w:val="003C597B"/>
    <w:rsid w:val="003D46C9"/>
    <w:rsid w:val="003F0ABD"/>
    <w:rsid w:val="003F357F"/>
    <w:rsid w:val="00400162"/>
    <w:rsid w:val="00407DF2"/>
    <w:rsid w:val="0041764E"/>
    <w:rsid w:val="00423094"/>
    <w:rsid w:val="00423C00"/>
    <w:rsid w:val="00427C8B"/>
    <w:rsid w:val="00432A34"/>
    <w:rsid w:val="00441D0B"/>
    <w:rsid w:val="0045181F"/>
    <w:rsid w:val="00454503"/>
    <w:rsid w:val="00462337"/>
    <w:rsid w:val="004837A4"/>
    <w:rsid w:val="00485B13"/>
    <w:rsid w:val="004A7789"/>
    <w:rsid w:val="004B6580"/>
    <w:rsid w:val="004C6DBC"/>
    <w:rsid w:val="004E5121"/>
    <w:rsid w:val="004F0F2E"/>
    <w:rsid w:val="004F2E2A"/>
    <w:rsid w:val="004F6748"/>
    <w:rsid w:val="00511D4F"/>
    <w:rsid w:val="00513DE2"/>
    <w:rsid w:val="005158EE"/>
    <w:rsid w:val="00524F34"/>
    <w:rsid w:val="005418E6"/>
    <w:rsid w:val="00563F5C"/>
    <w:rsid w:val="00566707"/>
    <w:rsid w:val="00576C3A"/>
    <w:rsid w:val="00581A6D"/>
    <w:rsid w:val="00593685"/>
    <w:rsid w:val="005C53A4"/>
    <w:rsid w:val="005C59C1"/>
    <w:rsid w:val="005C6044"/>
    <w:rsid w:val="005D5680"/>
    <w:rsid w:val="005E1D63"/>
    <w:rsid w:val="005F753D"/>
    <w:rsid w:val="00613E7F"/>
    <w:rsid w:val="0066664D"/>
    <w:rsid w:val="006705AA"/>
    <w:rsid w:val="00680B6E"/>
    <w:rsid w:val="006824D0"/>
    <w:rsid w:val="006910B0"/>
    <w:rsid w:val="00691210"/>
    <w:rsid w:val="00696472"/>
    <w:rsid w:val="006A0790"/>
    <w:rsid w:val="006A73FC"/>
    <w:rsid w:val="006A78B5"/>
    <w:rsid w:val="006B7E2C"/>
    <w:rsid w:val="006C27CD"/>
    <w:rsid w:val="006C692E"/>
    <w:rsid w:val="006D06C6"/>
    <w:rsid w:val="006E15D1"/>
    <w:rsid w:val="006E2A87"/>
    <w:rsid w:val="006F00C6"/>
    <w:rsid w:val="006F230E"/>
    <w:rsid w:val="007304B0"/>
    <w:rsid w:val="00742D61"/>
    <w:rsid w:val="00743B8D"/>
    <w:rsid w:val="00761C13"/>
    <w:rsid w:val="007B7DC1"/>
    <w:rsid w:val="007C0EEF"/>
    <w:rsid w:val="007C709C"/>
    <w:rsid w:val="007D1218"/>
    <w:rsid w:val="007D1764"/>
    <w:rsid w:val="007E4703"/>
    <w:rsid w:val="007E7EC8"/>
    <w:rsid w:val="007F2AA9"/>
    <w:rsid w:val="007F3ADA"/>
    <w:rsid w:val="007F6E27"/>
    <w:rsid w:val="007F7963"/>
    <w:rsid w:val="00804863"/>
    <w:rsid w:val="0082053D"/>
    <w:rsid w:val="00820653"/>
    <w:rsid w:val="00827E0D"/>
    <w:rsid w:val="00831496"/>
    <w:rsid w:val="008363D4"/>
    <w:rsid w:val="00854CE8"/>
    <w:rsid w:val="00863091"/>
    <w:rsid w:val="0086758B"/>
    <w:rsid w:val="008869A5"/>
    <w:rsid w:val="00887762"/>
    <w:rsid w:val="00890777"/>
    <w:rsid w:val="008A5DA2"/>
    <w:rsid w:val="008C6E65"/>
    <w:rsid w:val="008D43C8"/>
    <w:rsid w:val="008D7F41"/>
    <w:rsid w:val="008E6732"/>
    <w:rsid w:val="008F2252"/>
    <w:rsid w:val="00927556"/>
    <w:rsid w:val="00930A6E"/>
    <w:rsid w:val="00977DAA"/>
    <w:rsid w:val="009862EA"/>
    <w:rsid w:val="009B73AD"/>
    <w:rsid w:val="009C4B92"/>
    <w:rsid w:val="009D22C1"/>
    <w:rsid w:val="009F06DA"/>
    <w:rsid w:val="00A0035E"/>
    <w:rsid w:val="00A07EFA"/>
    <w:rsid w:val="00A16B46"/>
    <w:rsid w:val="00A4286E"/>
    <w:rsid w:val="00A4358A"/>
    <w:rsid w:val="00A6213E"/>
    <w:rsid w:val="00A90153"/>
    <w:rsid w:val="00AA4425"/>
    <w:rsid w:val="00AA7A43"/>
    <w:rsid w:val="00AC7563"/>
    <w:rsid w:val="00AD2D04"/>
    <w:rsid w:val="00B00DFE"/>
    <w:rsid w:val="00B12DE8"/>
    <w:rsid w:val="00B24904"/>
    <w:rsid w:val="00B27222"/>
    <w:rsid w:val="00B341A9"/>
    <w:rsid w:val="00B42A42"/>
    <w:rsid w:val="00B45870"/>
    <w:rsid w:val="00B536DC"/>
    <w:rsid w:val="00B53D86"/>
    <w:rsid w:val="00B9111A"/>
    <w:rsid w:val="00B926C1"/>
    <w:rsid w:val="00BA38CC"/>
    <w:rsid w:val="00BA436C"/>
    <w:rsid w:val="00BA4B57"/>
    <w:rsid w:val="00BA6D4B"/>
    <w:rsid w:val="00BB645A"/>
    <w:rsid w:val="00BC4F4E"/>
    <w:rsid w:val="00BE1C99"/>
    <w:rsid w:val="00C165A4"/>
    <w:rsid w:val="00C279D2"/>
    <w:rsid w:val="00C67B5E"/>
    <w:rsid w:val="00C708F9"/>
    <w:rsid w:val="00C84C59"/>
    <w:rsid w:val="00C978B6"/>
    <w:rsid w:val="00CA2FCB"/>
    <w:rsid w:val="00CA7E50"/>
    <w:rsid w:val="00CC06E1"/>
    <w:rsid w:val="00CC4EC4"/>
    <w:rsid w:val="00CC6893"/>
    <w:rsid w:val="00CF26CE"/>
    <w:rsid w:val="00CF6501"/>
    <w:rsid w:val="00D22359"/>
    <w:rsid w:val="00D24A6D"/>
    <w:rsid w:val="00D331FD"/>
    <w:rsid w:val="00D437C7"/>
    <w:rsid w:val="00D44D34"/>
    <w:rsid w:val="00D505EF"/>
    <w:rsid w:val="00D52875"/>
    <w:rsid w:val="00D52D73"/>
    <w:rsid w:val="00D66D25"/>
    <w:rsid w:val="00D746F3"/>
    <w:rsid w:val="00D842DA"/>
    <w:rsid w:val="00D84C45"/>
    <w:rsid w:val="00D85BDC"/>
    <w:rsid w:val="00D91ACC"/>
    <w:rsid w:val="00D9266A"/>
    <w:rsid w:val="00DB2DF9"/>
    <w:rsid w:val="00DB50F2"/>
    <w:rsid w:val="00DC6915"/>
    <w:rsid w:val="00DD2883"/>
    <w:rsid w:val="00DD6550"/>
    <w:rsid w:val="00DF1087"/>
    <w:rsid w:val="00DF7BAB"/>
    <w:rsid w:val="00E10AC1"/>
    <w:rsid w:val="00E21BA6"/>
    <w:rsid w:val="00E3516B"/>
    <w:rsid w:val="00E51C7C"/>
    <w:rsid w:val="00E65D30"/>
    <w:rsid w:val="00E8493F"/>
    <w:rsid w:val="00EA7D44"/>
    <w:rsid w:val="00EC334F"/>
    <w:rsid w:val="00EC5C17"/>
    <w:rsid w:val="00EC7273"/>
    <w:rsid w:val="00ED0219"/>
    <w:rsid w:val="00EE53BB"/>
    <w:rsid w:val="00F20F48"/>
    <w:rsid w:val="00F3002D"/>
    <w:rsid w:val="00F54F43"/>
    <w:rsid w:val="00F72494"/>
    <w:rsid w:val="00F75AC8"/>
    <w:rsid w:val="00F86CCC"/>
    <w:rsid w:val="00FC618E"/>
    <w:rsid w:val="00FC79FA"/>
    <w:rsid w:val="00FD5778"/>
    <w:rsid w:val="00FE35E6"/>
    <w:rsid w:val="00FF09A0"/>
    <w:rsid w:val="00FF19F7"/>
    <w:rsid w:val="00FF320F"/>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2DE51"/>
  <w15:docId w15:val="{5947C5ED-26BE-4492-99AD-F33542F1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230E"/>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16AA5"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538FCC"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538FCC"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538FCC"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0466E"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0466E"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16AA5"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538FCC"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538FCC"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538FCC"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538FCC"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0466E"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0466E"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2"/>
    <w:uiPriority w:val="2"/>
    <w:qFormat/>
    <w:rsid w:val="00FF09A0"/>
    <w:pPr>
      <w:spacing w:before="0"/>
    </w:pPr>
    <w:rPr>
      <w:color w:val="auto"/>
      <w:sz w:val="22"/>
    </w:rPr>
  </w:style>
  <w:style w:type="paragraph" w:customStyle="1" w:styleId="IstOtsikko2">
    <w:name w:val="Ist_Otsikko 2"/>
    <w:basedOn w:val="Normaali"/>
    <w:next w:val="IstKappaleC2"/>
    <w:uiPriority w:val="2"/>
    <w:qFormat/>
    <w:rsid w:val="00FF09A0"/>
    <w:rPr>
      <w:rFonts w:asciiTheme="majorHAnsi" w:hAnsiTheme="majorHAnsi"/>
      <w:b/>
    </w:rPr>
  </w:style>
  <w:style w:type="paragraph" w:customStyle="1" w:styleId="IstOtsikko3">
    <w:name w:val="Ist_Otsikko 3"/>
    <w:basedOn w:val="Otsikko3"/>
    <w:next w:val="IstKappaleC2"/>
    <w:uiPriority w:val="2"/>
    <w:qFormat/>
    <w:rsid w:val="00FF09A0"/>
    <w:pPr>
      <w:spacing w:before="0"/>
    </w:pPr>
    <w:rPr>
      <w:color w:val="auto"/>
    </w:rPr>
  </w:style>
  <w:style w:type="paragraph" w:customStyle="1" w:styleId="IstNumOtsikko1">
    <w:name w:val="Ist_Num_Otsikko 1"/>
    <w:basedOn w:val="Normaali"/>
    <w:next w:val="IstKappaleC2"/>
    <w:uiPriority w:val="3"/>
    <w:qFormat/>
    <w:rsid w:val="00FF09A0"/>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numbering" w:customStyle="1" w:styleId="IstNumeroituOtsikko1">
    <w:name w:val="Ist_Numeroitu_Otsikko 1"/>
    <w:uiPriority w:val="99"/>
    <w:rsid w:val="003D46C9"/>
    <w:pPr>
      <w:numPr>
        <w:numId w:val="6"/>
      </w:numPr>
    </w:pPr>
  </w:style>
  <w:style w:type="paragraph" w:customStyle="1" w:styleId="IstNumOtsikko2">
    <w:name w:val="Ist_Num_Otsikko 2"/>
    <w:basedOn w:val="Normaali"/>
    <w:next w:val="IstKappaleC2"/>
    <w:uiPriority w:val="3"/>
    <w:qFormat/>
    <w:rsid w:val="00D437C7"/>
    <w:pPr>
      <w:numPr>
        <w:ilvl w:val="1"/>
        <w:numId w:val="7"/>
      </w:numPr>
      <w:outlineLvl w:val="1"/>
    </w:pPr>
    <w:rPr>
      <w:rFonts w:asciiTheme="majorHAnsi" w:hAnsiTheme="majorHAnsi"/>
      <w:b/>
    </w:rPr>
  </w:style>
  <w:style w:type="paragraph" w:customStyle="1" w:styleId="IstNumOtsikko3">
    <w:name w:val="Ist_Num_Otsikko 3"/>
    <w:basedOn w:val="Normaali"/>
    <w:next w:val="IstKappaleC2"/>
    <w:uiPriority w:val="3"/>
    <w:qFormat/>
    <w:rsid w:val="00FF09A0"/>
    <w:pPr>
      <w:numPr>
        <w:ilvl w:val="2"/>
        <w:numId w:val="7"/>
      </w:numPr>
      <w:outlineLvl w:val="2"/>
    </w:pPr>
    <w:rPr>
      <w:rFonts w:asciiTheme="majorHAnsi" w:hAnsiTheme="majorHAnsi"/>
      <w:b/>
    </w:rPr>
  </w:style>
  <w:style w:type="paragraph" w:customStyle="1" w:styleId="Asiaotsikko">
    <w:name w:val="Asiaotsikko"/>
    <w:basedOn w:val="Normaali"/>
    <w:next w:val="IstKappaleC1"/>
    <w:qFormat/>
    <w:rsid w:val="00CF6501"/>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paragraph" w:customStyle="1" w:styleId="IstLuetteloC0">
    <w:name w:val="Ist_Luettelo C0"/>
    <w:basedOn w:val="Normaali"/>
    <w:qFormat/>
    <w:rsid w:val="000044DB"/>
    <w:pPr>
      <w:numPr>
        <w:numId w:val="10"/>
      </w:numPr>
    </w:pPr>
    <w:rPr>
      <w:rFonts w:ascii="Calibri" w:hAnsi="Calibri"/>
    </w:rPr>
  </w:style>
  <w:style w:type="paragraph" w:customStyle="1" w:styleId="IstLuetteloC1">
    <w:name w:val="Ist_Luettelo C1"/>
    <w:basedOn w:val="Normaali"/>
    <w:qFormat/>
    <w:rsid w:val="000044DB"/>
    <w:pPr>
      <w:numPr>
        <w:numId w:val="11"/>
      </w:numPr>
    </w:pPr>
    <w:rPr>
      <w:rFonts w:ascii="Calibri" w:hAnsi="Calibri"/>
    </w:rPr>
  </w:style>
  <w:style w:type="paragraph" w:customStyle="1" w:styleId="IstLuetteloC2">
    <w:name w:val="Ist_Luettelo C2"/>
    <w:basedOn w:val="Normaali"/>
    <w:qFormat/>
    <w:rsid w:val="002E111D"/>
    <w:pPr>
      <w:numPr>
        <w:numId w:val="12"/>
      </w:numPr>
    </w:pPr>
    <w:rPr>
      <w:rFonts w:ascii="Calibri" w:hAnsi="Calibri"/>
    </w:rPr>
  </w:style>
  <w:style w:type="paragraph" w:customStyle="1" w:styleId="IstLuetteloC3">
    <w:name w:val="Ist_Luettelo C3"/>
    <w:basedOn w:val="Normaali"/>
    <w:qFormat/>
    <w:rsid w:val="000044DB"/>
    <w:pPr>
      <w:numPr>
        <w:numId w:val="13"/>
      </w:numPr>
    </w:pPr>
    <w:rPr>
      <w:rFonts w:ascii="Calibri" w:hAnsi="Calibri"/>
    </w:rPr>
  </w:style>
  <w:style w:type="table" w:styleId="Vaaleavarjostus">
    <w:name w:val="Light Shading"/>
    <w:basedOn w:val="Normaalitaulukko"/>
    <w:uiPriority w:val="60"/>
    <w:rsid w:val="00FC61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Normaalivarjostus1-korostus2">
    <w:name w:val="Medium Shading 1 Accent 2"/>
    <w:basedOn w:val="Normaalitaulukko"/>
    <w:uiPriority w:val="63"/>
    <w:rsid w:val="00BA6D4B"/>
    <w:tblPr>
      <w:tblStyleRowBandSize w:val="1"/>
      <w:tblStyleColBandSize w:val="1"/>
      <w:tbl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single" w:sz="8" w:space="0" w:color="E4E0DE" w:themeColor="accent2" w:themeTint="BF"/>
      </w:tblBorders>
    </w:tblPr>
    <w:tblStylePr w:type="firstRow">
      <w:pPr>
        <w:spacing w:before="0" w:after="0" w:line="240" w:lineRule="auto"/>
      </w:pPr>
      <w:rPr>
        <w:b/>
        <w:bCs/>
        <w:color w:val="FFFFFF" w:themeColor="background1"/>
      </w:rPr>
      <w:tblPr/>
      <w:tcPr>
        <w:tc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shd w:val="clear" w:color="auto" w:fill="DCD6D4" w:themeFill="accent2"/>
      </w:tcPr>
    </w:tblStylePr>
    <w:tblStylePr w:type="lastRow">
      <w:pPr>
        <w:spacing w:before="0" w:after="0" w:line="240" w:lineRule="auto"/>
      </w:pPr>
      <w:rPr>
        <w:b/>
        <w:bCs/>
      </w:rPr>
      <w:tblPr/>
      <w:tcPr>
        <w:tcBorders>
          <w:top w:val="double" w:sz="6"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4F4" w:themeFill="accent2" w:themeFillTint="3F"/>
      </w:tcPr>
    </w:tblStylePr>
    <w:tblStylePr w:type="band1Horz">
      <w:tblPr/>
      <w:tcPr>
        <w:tcBorders>
          <w:insideH w:val="nil"/>
          <w:insideV w:val="nil"/>
        </w:tcBorders>
        <w:shd w:val="clear" w:color="auto" w:fill="F6F4F4" w:themeFill="accent2"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7D1218"/>
    <w:tblPr>
      <w:tblStyleRowBandSize w:val="1"/>
      <w:tblStyleColBandSize w:val="1"/>
      <w:tbl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single" w:sz="8" w:space="0" w:color="7DAAD8" w:themeColor="accent1" w:themeTint="BF"/>
      </w:tblBorders>
    </w:tblPr>
    <w:tblStylePr w:type="firstRow">
      <w:pPr>
        <w:spacing w:before="0" w:after="0" w:line="240" w:lineRule="auto"/>
      </w:pPr>
      <w:rPr>
        <w:b/>
        <w:bCs/>
        <w:color w:val="FFFFFF" w:themeColor="background1"/>
      </w:rPr>
      <w:tblPr/>
      <w:tcPr>
        <w:tc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shd w:val="clear" w:color="auto" w:fill="538FCC" w:themeFill="accent1"/>
      </w:tcPr>
    </w:tblStylePr>
    <w:tblStylePr w:type="lastRow">
      <w:pPr>
        <w:spacing w:before="0" w:after="0" w:line="240" w:lineRule="auto"/>
      </w:pPr>
      <w:rPr>
        <w:b/>
        <w:bCs/>
      </w:rPr>
      <w:tblPr/>
      <w:tcPr>
        <w:tcBorders>
          <w:top w:val="double" w:sz="6"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1" w:themeFillTint="3F"/>
      </w:tcPr>
    </w:tblStylePr>
    <w:tblStylePr w:type="band1Horz">
      <w:tblPr/>
      <w:tcPr>
        <w:tcBorders>
          <w:insideH w:val="nil"/>
          <w:insideV w:val="nil"/>
        </w:tcBorders>
        <w:shd w:val="clear" w:color="auto" w:fill="D4E3F2" w:themeFill="accent1" w:themeFillTint="3F"/>
      </w:tcPr>
    </w:tblStylePr>
    <w:tblStylePr w:type="band2Horz">
      <w:tblPr/>
      <w:tcPr>
        <w:tcBorders>
          <w:insideH w:val="nil"/>
          <w:insideV w:val="nil"/>
        </w:tcBorders>
      </w:tcPr>
    </w:tblStylePr>
  </w:style>
  <w:style w:type="table" w:styleId="Vaalealuettelo-korostus4">
    <w:name w:val="Light List Accent 4"/>
    <w:basedOn w:val="Normaalitaulukko"/>
    <w:uiPriority w:val="61"/>
    <w:rsid w:val="003C597B"/>
    <w:tblPr>
      <w:tblStyleRowBandSize w:val="1"/>
      <w:tblStyleColBandSize w:val="1"/>
      <w:tblBorders>
        <w:top w:val="single" w:sz="8" w:space="0" w:color="C4BDBC" w:themeColor="accent4"/>
        <w:left w:val="single" w:sz="8" w:space="0" w:color="C4BDBC" w:themeColor="accent4"/>
        <w:bottom w:val="single" w:sz="8" w:space="0" w:color="C4BDBC" w:themeColor="accent4"/>
        <w:right w:val="single" w:sz="8" w:space="0" w:color="C4BDBC" w:themeColor="accent4"/>
      </w:tblBorders>
    </w:tblPr>
    <w:tblStylePr w:type="firstRow">
      <w:pPr>
        <w:spacing w:before="0" w:after="0" w:line="240" w:lineRule="auto"/>
      </w:pPr>
      <w:rPr>
        <w:b/>
        <w:bCs/>
        <w:color w:val="FFFFFF" w:themeColor="background1"/>
      </w:rPr>
      <w:tblPr/>
      <w:tcPr>
        <w:shd w:val="clear" w:color="auto" w:fill="C4BDBC" w:themeFill="accent4"/>
      </w:tcPr>
    </w:tblStylePr>
    <w:tblStylePr w:type="lastRow">
      <w:pPr>
        <w:spacing w:before="0" w:after="0" w:line="240" w:lineRule="auto"/>
      </w:pPr>
      <w:rPr>
        <w:b/>
        <w:bCs/>
      </w:rPr>
      <w:tblPr/>
      <w:tcPr>
        <w:tcBorders>
          <w:top w:val="double" w:sz="6" w:space="0" w:color="C4BDBC" w:themeColor="accent4"/>
          <w:left w:val="single" w:sz="8" w:space="0" w:color="C4BDBC" w:themeColor="accent4"/>
          <w:bottom w:val="single" w:sz="8" w:space="0" w:color="C4BDBC" w:themeColor="accent4"/>
          <w:right w:val="single" w:sz="8" w:space="0" w:color="C4BDBC" w:themeColor="accent4"/>
        </w:tcBorders>
      </w:tcPr>
    </w:tblStylePr>
    <w:tblStylePr w:type="firstCol">
      <w:rPr>
        <w:b/>
        <w:bCs/>
      </w:rPr>
    </w:tblStylePr>
    <w:tblStylePr w:type="lastCol">
      <w:rPr>
        <w:b/>
        <w:bCs/>
      </w:rPr>
    </w:tblStylePr>
    <w:tblStylePr w:type="band1Vert">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tblStylePr w:type="band1Horz">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style>
  <w:style w:type="table" w:customStyle="1" w:styleId="Istekki">
    <w:name w:val="Istekki"/>
    <w:basedOn w:val="Normaalitaulukko"/>
    <w:uiPriority w:val="99"/>
    <w:rsid w:val="003C597B"/>
    <w:tblPr/>
  </w:style>
  <w:style w:type="character" w:styleId="Rivinumero">
    <w:name w:val="line number"/>
    <w:basedOn w:val="Kappaleenoletusfontti"/>
    <w:uiPriority w:val="99"/>
    <w:semiHidden/>
    <w:unhideWhenUsed/>
    <w:rsid w:val="0074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19735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mk.local\dfs\PSL\MALLIT\Pohjois-Savon%20liitto\01Kirje_liitto_tyhja.dotx" TargetMode="External"/></Relationships>
</file>

<file path=word/theme/theme1.xml><?xml version="1.0" encoding="utf-8"?>
<a:theme xmlns:a="http://schemas.openxmlformats.org/drawingml/2006/main" name="Office-teema">
  <a:themeElements>
    <a:clrScheme name="Pohjois-Savonliitto">
      <a:dk1>
        <a:srgbClr val="000000"/>
      </a:dk1>
      <a:lt1>
        <a:srgbClr val="FFFFFF"/>
      </a:lt1>
      <a:dk2>
        <a:srgbClr val="1F497D"/>
      </a:dk2>
      <a:lt2>
        <a:srgbClr val="EEECE1"/>
      </a:lt2>
      <a:accent1>
        <a:srgbClr val="538FCC"/>
      </a:accent1>
      <a:accent2>
        <a:srgbClr val="DCD6D4"/>
      </a:accent2>
      <a:accent3>
        <a:srgbClr val="F9DC06"/>
      </a:accent3>
      <a:accent4>
        <a:srgbClr val="C4BDBC"/>
      </a:accent4>
      <a:accent5>
        <a:srgbClr val="000000"/>
      </a:accent5>
      <a:accent6>
        <a:srgbClr val="003399"/>
      </a:accent6>
      <a:hlink>
        <a:srgbClr val="0000FF"/>
      </a:hlink>
      <a:folHlink>
        <a:srgbClr val="800080"/>
      </a:folHlink>
    </a:clrScheme>
    <a:fontScheme name="Pohjois_savon­_liit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5b6d41-2baa-4098-bc7d-2f3242f95d59">
      <Terms xmlns="http://schemas.microsoft.com/office/infopath/2007/PartnerControls"/>
    </lcf76f155ced4ddcb4097134ff3c332f>
    <TaxCatchAll xmlns="27da45db-5c56-40f0-812e-9e795a9ded2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0E78D031C6931A4D8892AA390A942CE5" ma:contentTypeVersion="16" ma:contentTypeDescription="Luo uusi asiakirja." ma:contentTypeScope="" ma:versionID="eea29e11af3f1716304b2f3bf3ebff32">
  <xsd:schema xmlns:xsd="http://www.w3.org/2001/XMLSchema" xmlns:xs="http://www.w3.org/2001/XMLSchema" xmlns:p="http://schemas.microsoft.com/office/2006/metadata/properties" xmlns:ns2="bb5b6d41-2baa-4098-bc7d-2f3242f95d59" xmlns:ns3="27da45db-5c56-40f0-812e-9e795a9ded2e" targetNamespace="http://schemas.microsoft.com/office/2006/metadata/properties" ma:root="true" ma:fieldsID="831a0751876935430fc50ce9c796ea96" ns2:_="" ns3:_="">
    <xsd:import namespace="bb5b6d41-2baa-4098-bc7d-2f3242f95d59"/>
    <xsd:import namespace="27da45db-5c56-40f0-812e-9e795a9d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d41-2baa-4098-bc7d-2f3242f9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4f3aec6-172b-4261-a579-1b9c93678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a45db-5c56-40f0-812e-9e795a9ded2e"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89bfb88-a4b8-407b-b9ae-716c5ce0db20}" ma:internalName="TaxCatchAll" ma:showField="CatchAllData" ma:web="27da45db-5c56-40f0-812e-9e795a9de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2BD71-1728-40C2-A8A9-A4E7BB13A30E}">
  <ds:schemaRefs>
    <ds:schemaRef ds:uri="http://schemas.microsoft.com/office/2006/metadata/properties"/>
    <ds:schemaRef ds:uri="http://schemas.microsoft.com/office/infopath/2007/PartnerControls"/>
    <ds:schemaRef ds:uri="bb5b6d41-2baa-4098-bc7d-2f3242f95d59"/>
    <ds:schemaRef ds:uri="27da45db-5c56-40f0-812e-9e795a9ded2e"/>
  </ds:schemaRefs>
</ds:datastoreItem>
</file>

<file path=customXml/itemProps2.xml><?xml version="1.0" encoding="utf-8"?>
<ds:datastoreItem xmlns:ds="http://schemas.openxmlformats.org/officeDocument/2006/customXml" ds:itemID="{3F657CF3-9CA8-474B-B304-5E2610CF5A50}">
  <ds:schemaRefs>
    <ds:schemaRef ds:uri="http://schemas.openxmlformats.org/officeDocument/2006/bibliography"/>
  </ds:schemaRefs>
</ds:datastoreItem>
</file>

<file path=customXml/itemProps3.xml><?xml version="1.0" encoding="utf-8"?>
<ds:datastoreItem xmlns:ds="http://schemas.openxmlformats.org/officeDocument/2006/customXml" ds:itemID="{B846141F-8D9F-4E72-A059-47C12F73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6d41-2baa-4098-bc7d-2f3242f95d59"/>
    <ds:schemaRef ds:uri="27da45db-5c56-40f0-812e-9e795a9de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C3C85-0D42-49E3-9081-2B609C646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01Kirje_liitto_tyhja</Template>
  <TotalTime>129</TotalTime>
  <Pages>3</Pages>
  <Words>529</Words>
  <Characters>4292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Laakko Katja</dc:creator>
  <dc:description>Helena Mönkkönen 16.12.2011</dc:description>
  <cp:lastModifiedBy>Laakko Katja</cp:lastModifiedBy>
  <cp:revision>22</cp:revision>
  <cp:lastPrinted>2014-05-12T12:04:00Z</cp:lastPrinted>
  <dcterms:created xsi:type="dcterms:W3CDTF">2022-10-25T09:39:00Z</dcterms:created>
  <dcterms:modified xsi:type="dcterms:W3CDTF">2023-01-05T07:37:00Z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0x0101000E78D031C6931A4D8892AA390A942CE5</vt:lpwstr>
  </property>
</Properties>
</file>